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imes New Roman" w:cs="Times New Roman"/>
          <w:spacing w:val="6"/>
          <w:kern w:val="0"/>
          <w:sz w:val="22"/>
          <w:szCs w:val="20"/>
          <w:lang w:val="en-GB"/>
        </w:rPr>
        <w:id w:val="-1836221530"/>
        <w:lock w:val="contentLocked"/>
        <w:placeholder>
          <w:docPart w:val="DefaultPlaceholder_1081868574"/>
        </w:placeholder>
        <w:group/>
      </w:sdtPr>
      <w:sdtEndPr>
        <w:rPr>
          <w:lang w:val="en-US"/>
        </w:rPr>
      </w:sdtEndPr>
      <w:sdtContent>
        <w:p w:rsidR="00425B45" w:rsidRDefault="00425B45" w:rsidP="00425B45">
          <w:pPr>
            <w:pStyle w:val="Title"/>
            <w:tabs>
              <w:tab w:val="left" w:pos="567"/>
            </w:tabs>
            <w:ind w:left="567"/>
            <w:rPr>
              <w:lang w:val="en-GB"/>
            </w:rPr>
          </w:pPr>
          <w:r>
            <w:rPr>
              <w:lang w:val="en-GB"/>
            </w:rPr>
            <w:t>Form 4: New Work Item Proposal</w:t>
          </w:r>
        </w:p>
        <w:tbl>
          <w:tblPr>
            <w:tblW w:w="8931" w:type="dxa"/>
            <w:tblInd w:w="552" w:type="dxa"/>
            <w:tblLayout w:type="fixed"/>
            <w:tblCellMar>
              <w:left w:w="0" w:type="dxa"/>
              <w:right w:w="0" w:type="dxa"/>
            </w:tblCellMar>
            <w:tblLook w:val="0000" w:firstRow="0" w:lastRow="0" w:firstColumn="0" w:lastColumn="0" w:noHBand="0" w:noVBand="0"/>
          </w:tblPr>
          <w:tblGrid>
            <w:gridCol w:w="4536"/>
            <w:gridCol w:w="4395"/>
          </w:tblGrid>
          <w:tr w:rsidR="00425B45" w:rsidRPr="00C17E91" w:rsidTr="00425B45">
            <w:trPr>
              <w:cantSplit/>
            </w:trPr>
            <w:tc>
              <w:tcPr>
                <w:tcW w:w="4536" w:type="dxa"/>
                <w:tcBorders>
                  <w:top w:val="single" w:sz="6" w:space="0" w:color="auto"/>
                  <w:left w:val="single" w:sz="12" w:space="0" w:color="auto"/>
                  <w:bottom w:val="single" w:sz="6" w:space="0" w:color="auto"/>
                  <w:right w:val="single" w:sz="6" w:space="0" w:color="auto"/>
                </w:tcBorders>
              </w:tcPr>
              <w:p w:rsidR="00425B45"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Circulation date: </w:t>
                </w:r>
              </w:p>
              <w:sdt>
                <w:sdtPr>
                  <w:rPr>
                    <w:rFonts w:ascii="Helvetica" w:hAnsi="Helvetica" w:cs="Helvetica"/>
                    <w:sz w:val="20"/>
                    <w:lang w:val="en-GB"/>
                  </w:rPr>
                  <w:id w:val="1989272941"/>
                  <w:placeholder>
                    <w:docPart w:val="10C0D82999F0490AA08BBBF94A807DDB"/>
                  </w:placeholder>
                  <w:showingPlcHdr/>
                </w:sdtPr>
                <w:sdtEndPr/>
                <w:sdtContent>
                  <w:p w:rsidR="00425B45" w:rsidRPr="00C17E91" w:rsidRDefault="00425B45" w:rsidP="004E4EDC">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rsidR="00425B45"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Closing date for voting: </w:t>
                </w:r>
              </w:p>
              <w:sdt>
                <w:sdtPr>
                  <w:rPr>
                    <w:rFonts w:ascii="Helvetica" w:hAnsi="Helvetica" w:cs="Helvetica"/>
                    <w:sz w:val="20"/>
                    <w:lang w:val="en-GB"/>
                  </w:rPr>
                  <w:id w:val="1372180569"/>
                  <w:placeholder>
                    <w:docPart w:val="10C0D82999F0490AA08BBBF94A807DDB"/>
                  </w:placeholder>
                  <w:showingPlcHdr/>
                </w:sdtPr>
                <w:sdtEndPr/>
                <w:sdtContent>
                  <w:p w:rsidR="00425B45" w:rsidRPr="00C17E91" w:rsidRDefault="00425B45" w:rsidP="004E4EDC">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142"/>
                  </w:tabs>
                  <w:spacing w:before="40"/>
                  <w:ind w:left="284"/>
                  <w:rPr>
                    <w:rFonts w:ascii="Helvetica" w:hAnsi="Helvetica" w:cs="Helvetica"/>
                    <w:sz w:val="20"/>
                    <w:lang w:val="en-GB"/>
                  </w:rPr>
                </w:pPr>
              </w:p>
            </w:tc>
            <w:tc>
              <w:tcPr>
                <w:tcW w:w="4395" w:type="dxa"/>
                <w:tcBorders>
                  <w:top w:val="single" w:sz="6" w:space="0" w:color="auto"/>
                  <w:left w:val="single" w:sz="6" w:space="0" w:color="auto"/>
                  <w:bottom w:val="nil"/>
                  <w:right w:val="single" w:sz="12" w:space="0" w:color="auto"/>
                </w:tcBorders>
              </w:tcPr>
              <w:p w:rsidR="00425B45" w:rsidRPr="00C17E91" w:rsidRDefault="00425B45" w:rsidP="004E4EDC">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Reference number: </w:t>
                </w:r>
                <w:sdt>
                  <w:sdtPr>
                    <w:rPr>
                      <w:rFonts w:ascii="Helvetica" w:hAnsi="Helvetica" w:cs="Helvetica"/>
                      <w:sz w:val="20"/>
                      <w:lang w:val="en-GB"/>
                    </w:rPr>
                    <w:id w:val="-1163156745"/>
                    <w:placeholder>
                      <w:docPart w:val="C87DEF9C104943DCA3CB069DB1E9F33B"/>
                    </w:placeholder>
                    <w:showingPlcHdr/>
                  </w:sdtPr>
                  <w:sdtEndPr/>
                  <w:sdtContent>
                    <w:r w:rsidRPr="00C17E91">
                      <w:rPr>
                        <w:rStyle w:val="PlaceholderText"/>
                        <w:rFonts w:ascii="Helvetica" w:hAnsi="Helvetica" w:cs="Helvetica"/>
                        <w:sz w:val="20"/>
                      </w:rPr>
                      <w:t>Click here to enter text.</w:t>
                    </w:r>
                  </w:sdtContent>
                </w:sdt>
                <w:r w:rsidRPr="00C17E91">
                  <w:rPr>
                    <w:rFonts w:ascii="Helvetica" w:hAnsi="Helvetica" w:cs="Helvetica"/>
                    <w:sz w:val="20"/>
                    <w:lang w:val="en-GB"/>
                  </w:rPr>
                  <w:br/>
                  <w:t>(to be given by Central Secretariat)</w:t>
                </w:r>
              </w:p>
            </w:tc>
          </w:tr>
          <w:tr w:rsidR="00425B45" w:rsidRPr="00C17E91" w:rsidTr="00425B45">
            <w:trPr>
              <w:cantSplit/>
              <w:trHeight w:val="795"/>
            </w:trPr>
            <w:tc>
              <w:tcPr>
                <w:tcW w:w="4536" w:type="dxa"/>
                <w:tcBorders>
                  <w:top w:val="single" w:sz="6" w:space="0" w:color="auto"/>
                  <w:left w:val="single" w:sz="12" w:space="0" w:color="auto"/>
                  <w:bottom w:val="single" w:sz="6" w:space="0" w:color="auto"/>
                  <w:right w:val="single" w:sz="6" w:space="0" w:color="auto"/>
                </w:tcBorders>
              </w:tcPr>
              <w:p w:rsidR="00425B45" w:rsidRDefault="00425B45" w:rsidP="004E4EDC">
                <w:pPr>
                  <w:autoSpaceDE w:val="0"/>
                  <w:autoSpaceDN w:val="0"/>
                  <w:adjustRightInd w:val="0"/>
                  <w:ind w:left="284"/>
                  <w:rPr>
                    <w:rFonts w:ascii="ArialMT" w:hAnsi="ArialMT" w:cs="ArialMT"/>
                    <w:spacing w:val="0"/>
                    <w:sz w:val="20"/>
                  </w:rPr>
                </w:pPr>
                <w:r w:rsidRPr="00C17E91">
                  <w:rPr>
                    <w:rFonts w:ascii="Helvetica" w:hAnsi="Helvetica" w:cs="Helvetica"/>
                    <w:sz w:val="20"/>
                    <w:lang w:val="en-GB"/>
                  </w:rPr>
                  <w:t>Proposer</w:t>
                </w:r>
                <w:r>
                  <w:rPr>
                    <w:rFonts w:ascii="Helvetica" w:hAnsi="Helvetica" w:cs="Helvetica"/>
                    <w:sz w:val="20"/>
                    <w:lang w:val="en-GB"/>
                  </w:rPr>
                  <w:t xml:space="preserve"> </w:t>
                </w:r>
                <w:r>
                  <w:rPr>
                    <w:rFonts w:ascii="ArialMT" w:hAnsi="ArialMT" w:cs="ArialMT"/>
                    <w:spacing w:val="0"/>
                    <w:sz w:val="20"/>
                  </w:rPr>
                  <w:t>(e.g. ISO member body or A liaison</w:t>
                </w:r>
              </w:p>
              <w:p w:rsidR="00425B45" w:rsidRDefault="00425B45" w:rsidP="004E4EDC">
                <w:pPr>
                  <w:tabs>
                    <w:tab w:val="left" w:pos="142"/>
                  </w:tabs>
                  <w:spacing w:before="40" w:after="120"/>
                  <w:ind w:left="284"/>
                  <w:rPr>
                    <w:rFonts w:ascii="Helvetica" w:hAnsi="Helvetica" w:cs="Helvetica"/>
                    <w:sz w:val="20"/>
                    <w:lang w:val="en-GB"/>
                  </w:rPr>
                </w:pPr>
                <w:r>
                  <w:rPr>
                    <w:rFonts w:ascii="ArialMT" w:hAnsi="ArialMT" w:cs="ArialMT"/>
                    <w:spacing w:val="0"/>
                    <w:sz w:val="20"/>
                  </w:rPr>
                  <w:t>organization)</w:t>
                </w:r>
              </w:p>
              <w:p w:rsidR="00425B45" w:rsidRPr="00C17E91" w:rsidRDefault="00A03D61" w:rsidP="004E4EDC">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46420923"/>
                    <w:placeholder>
                      <w:docPart w:val="10C0D82999F0490AA08BBBF94A807DDB"/>
                    </w:placeholder>
                    <w:showingPlcHdr/>
                  </w:sdtPr>
                  <w:sdtEndPr/>
                  <w:sdtContent>
                    <w:r w:rsidR="00425B45" w:rsidRPr="0080491F">
                      <w:rPr>
                        <w:rStyle w:val="PlaceholderText"/>
                      </w:rPr>
                      <w:t>Click here to enter text.</w:t>
                    </w:r>
                  </w:sdtContent>
                </w:sdt>
                <w:r w:rsidR="00425B45" w:rsidRPr="00C17E91">
                  <w:rPr>
                    <w:rFonts w:ascii="Helvetica" w:hAnsi="Helvetica" w:cs="Helvetica"/>
                    <w:sz w:val="20"/>
                    <w:lang w:val="en-GB"/>
                  </w:rPr>
                  <w:br/>
                </w:r>
              </w:p>
            </w:tc>
            <w:tc>
              <w:tcPr>
                <w:tcW w:w="4395" w:type="dxa"/>
                <w:tcBorders>
                  <w:top w:val="nil"/>
                  <w:left w:val="single" w:sz="6" w:space="0" w:color="auto"/>
                  <w:bottom w:val="nil"/>
                  <w:right w:val="single" w:sz="12" w:space="0" w:color="auto"/>
                </w:tcBorders>
              </w:tcPr>
              <w:p w:rsidR="00425B45" w:rsidRPr="00C17E91" w:rsidRDefault="00425B45" w:rsidP="004E4EDC">
                <w:pPr>
                  <w:tabs>
                    <w:tab w:val="left" w:pos="142"/>
                  </w:tabs>
                  <w:spacing w:before="40" w:after="120"/>
                  <w:ind w:left="284"/>
                  <w:rPr>
                    <w:rFonts w:ascii="Helvetica" w:hAnsi="Helvetica" w:cs="Helvetica"/>
                    <w:b/>
                    <w:sz w:val="20"/>
                    <w:lang w:val="en-GB"/>
                  </w:rPr>
                </w:pPr>
                <w:r w:rsidRPr="00C17E91">
                  <w:rPr>
                    <w:rFonts w:ascii="Helvetica" w:hAnsi="Helvetica" w:cs="Helvetica"/>
                    <w:b/>
                    <w:sz w:val="20"/>
                    <w:lang w:val="en-GB"/>
                  </w:rPr>
                  <w:t xml:space="preserve">ISO/TC </w:t>
                </w:r>
                <w:sdt>
                  <w:sdtPr>
                    <w:rPr>
                      <w:rStyle w:val="Style2"/>
                    </w:rPr>
                    <w:id w:val="-1781180176"/>
                    <w:placeholder>
                      <w:docPart w:val="C87DEF9C104943DCA3CB069DB1E9F33B"/>
                    </w:placeholder>
                    <w:showingPlcHdr/>
                  </w:sdtPr>
                  <w:sdtEndPr>
                    <w:rPr>
                      <w:rStyle w:val="DefaultParagraphFont"/>
                      <w:rFonts w:ascii="Arial" w:hAnsi="Arial" w:cs="Helvetica"/>
                      <w:b/>
                      <w:sz w:val="22"/>
                      <w:lang w:val="en-GB"/>
                    </w:rPr>
                  </w:sdtEndPr>
                  <w:sdtContent>
                    <w:r w:rsidRPr="00C17E91">
                      <w:rPr>
                        <w:rStyle w:val="PlaceholderText"/>
                        <w:rFonts w:ascii="Helvetica" w:hAnsi="Helvetica" w:cs="Helvetica"/>
                        <w:sz w:val="20"/>
                      </w:rPr>
                      <w:t>Click here to enter text.</w:t>
                    </w:r>
                  </w:sdtContent>
                </w:sdt>
                <w:r w:rsidRPr="00C17E91">
                  <w:rPr>
                    <w:rFonts w:ascii="Helvetica" w:hAnsi="Helvetica" w:cs="Helvetica"/>
                    <w:b/>
                    <w:sz w:val="20"/>
                    <w:lang w:val="en-GB"/>
                  </w:rPr>
                  <w:t xml:space="preserve">/SC </w:t>
                </w:r>
                <w:sdt>
                  <w:sdtPr>
                    <w:rPr>
                      <w:rStyle w:val="Style2"/>
                    </w:rPr>
                    <w:id w:val="1385680417"/>
                    <w:placeholder>
                      <w:docPart w:val="C87DEF9C104943DCA3CB069DB1E9F33B"/>
                    </w:placeholder>
                    <w:showingPlcHdr/>
                  </w:sdtPr>
                  <w:sdtEndPr>
                    <w:rPr>
                      <w:rStyle w:val="DefaultParagraphFont"/>
                      <w:rFonts w:ascii="Arial" w:hAnsi="Arial" w:cs="Helvetica"/>
                      <w:b/>
                      <w:sz w:val="22"/>
                      <w:lang w:val="en-GB"/>
                    </w:rPr>
                  </w:sdtEndPr>
                  <w:sdtContent>
                    <w:r w:rsidRPr="00C17E91">
                      <w:rPr>
                        <w:rStyle w:val="PlaceholderText"/>
                        <w:rFonts w:ascii="Helvetica" w:hAnsi="Helvetica" w:cs="Helvetica"/>
                        <w:sz w:val="20"/>
                      </w:rPr>
                      <w:t>Click here to enter text.</w:t>
                    </w:r>
                  </w:sdtContent>
                </w:sdt>
              </w:p>
              <w:p w:rsidR="00425B45" w:rsidRPr="00C17E91" w:rsidRDefault="00A03D61" w:rsidP="004E4EDC">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53877506"/>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Proposal for a new PC</w:t>
                </w:r>
              </w:p>
            </w:tc>
          </w:tr>
          <w:tr w:rsidR="00425B45" w:rsidRPr="00C17E91" w:rsidTr="00425B45">
            <w:trPr>
              <w:cantSplit/>
              <w:trHeight w:val="142"/>
            </w:trPr>
            <w:tc>
              <w:tcPr>
                <w:tcW w:w="4536" w:type="dxa"/>
                <w:tcBorders>
                  <w:top w:val="single" w:sz="6" w:space="0" w:color="auto"/>
                  <w:left w:val="single" w:sz="12" w:space="0" w:color="auto"/>
                  <w:bottom w:val="single" w:sz="12" w:space="0" w:color="auto"/>
                  <w:right w:val="single" w:sz="6" w:space="0" w:color="auto"/>
                </w:tcBorders>
              </w:tcPr>
              <w:p w:rsidR="00425B45" w:rsidRDefault="00425B45" w:rsidP="004E4EDC">
                <w:pPr>
                  <w:tabs>
                    <w:tab w:val="left" w:pos="142"/>
                  </w:tabs>
                  <w:spacing w:before="40" w:after="120"/>
                  <w:ind w:left="284"/>
                  <w:rPr>
                    <w:rFonts w:ascii="Helvetica" w:hAnsi="Helvetica" w:cs="Helvetica"/>
                    <w:sz w:val="20"/>
                    <w:lang w:val="en-GB"/>
                  </w:rPr>
                </w:pPr>
                <w:r w:rsidRPr="00C17E91">
                  <w:rPr>
                    <w:rFonts w:ascii="Helvetica" w:hAnsi="Helvetica" w:cs="Helvetica"/>
                    <w:sz w:val="20"/>
                    <w:lang w:val="en-GB"/>
                  </w:rPr>
                  <w:t>Secretariat</w:t>
                </w:r>
              </w:p>
              <w:sdt>
                <w:sdtPr>
                  <w:rPr>
                    <w:rFonts w:ascii="Helvetica" w:hAnsi="Helvetica" w:cs="Helvetica"/>
                    <w:sz w:val="20"/>
                    <w:lang w:val="en-GB"/>
                  </w:rPr>
                  <w:id w:val="1087957572"/>
                  <w:placeholder>
                    <w:docPart w:val="10C0D82999F0490AA08BBBF94A807DDB"/>
                  </w:placeholder>
                  <w:showingPlcHdr/>
                </w:sdtPr>
                <w:sdtEndPr/>
                <w:sdtContent>
                  <w:p w:rsidR="00425B45" w:rsidRPr="00C17E91" w:rsidRDefault="00425B45" w:rsidP="004E4EDC">
                    <w:pPr>
                      <w:tabs>
                        <w:tab w:val="left" w:pos="142"/>
                      </w:tabs>
                      <w:spacing w:before="40" w:after="120"/>
                      <w:ind w:left="284"/>
                      <w:rPr>
                        <w:rFonts w:ascii="Helvetica" w:hAnsi="Helvetica" w:cs="Helvetica"/>
                        <w:sz w:val="20"/>
                        <w:lang w:val="en-GB"/>
                      </w:rPr>
                    </w:pPr>
                    <w:r w:rsidRPr="0080491F">
                      <w:rPr>
                        <w:rStyle w:val="PlaceholderText"/>
                      </w:rPr>
                      <w:t>Click here to enter text.</w:t>
                    </w:r>
                  </w:p>
                </w:sdtContent>
              </w:sdt>
            </w:tc>
            <w:tc>
              <w:tcPr>
                <w:tcW w:w="4395" w:type="dxa"/>
                <w:tcBorders>
                  <w:top w:val="nil"/>
                  <w:left w:val="single" w:sz="6" w:space="0" w:color="auto"/>
                  <w:bottom w:val="single" w:sz="12" w:space="0" w:color="auto"/>
                  <w:right w:val="single" w:sz="12" w:space="0" w:color="auto"/>
                </w:tcBorders>
              </w:tcPr>
              <w:p w:rsidR="00425B45" w:rsidRPr="00C17E91" w:rsidRDefault="00425B45" w:rsidP="004E4EDC">
                <w:pPr>
                  <w:tabs>
                    <w:tab w:val="left" w:pos="142"/>
                  </w:tabs>
                  <w:spacing w:before="40" w:after="120"/>
                  <w:ind w:left="284"/>
                  <w:rPr>
                    <w:rFonts w:ascii="Helvetica" w:hAnsi="Helvetica" w:cs="Helvetica"/>
                    <w:b/>
                    <w:sz w:val="20"/>
                    <w:lang w:val="en-GB"/>
                  </w:rPr>
                </w:pPr>
                <w:r w:rsidRPr="004E074F">
                  <w:rPr>
                    <w:rFonts w:ascii="Helvetica" w:hAnsi="Helvetica" w:cs="Helvetica"/>
                    <w:b/>
                    <w:sz w:val="26"/>
                    <w:lang w:val="en-GB"/>
                  </w:rPr>
                  <w:t xml:space="preserve">N </w:t>
                </w:r>
                <w:sdt>
                  <w:sdtPr>
                    <w:rPr>
                      <w:rStyle w:val="Style1"/>
                    </w:rPr>
                    <w:id w:val="974413250"/>
                    <w:placeholder>
                      <w:docPart w:val="A66CACCA75C34AECBC1501EBD69DB1A3"/>
                    </w:placeholder>
                    <w:showingPlcHdr/>
                  </w:sdtPr>
                  <w:sdtEndPr>
                    <w:rPr>
                      <w:rStyle w:val="DefaultParagraphFont"/>
                      <w:rFonts w:ascii="Arial" w:hAnsi="Arial" w:cs="Helvetica"/>
                      <w:b/>
                      <w:sz w:val="22"/>
                      <w:lang w:val="en-GB"/>
                    </w:rPr>
                  </w:sdtEndPr>
                  <w:sdtContent>
                    <w:r w:rsidRPr="004D1DA8">
                      <w:rPr>
                        <w:rStyle w:val="PlaceholderText"/>
                      </w:rPr>
                      <w:t>Click here to enter text.</w:t>
                    </w:r>
                  </w:sdtContent>
                </w:sdt>
              </w:p>
            </w:tc>
          </w:tr>
        </w:tbl>
        <w:p w:rsidR="00425B45" w:rsidRPr="00C17E91" w:rsidRDefault="00425B45" w:rsidP="00425B45">
          <w:pPr>
            <w:tabs>
              <w:tab w:val="left" w:pos="567"/>
            </w:tabs>
            <w:spacing w:after="240"/>
            <w:ind w:left="567"/>
            <w:jc w:val="both"/>
            <w:rPr>
              <w:rFonts w:ascii="Helvetica" w:hAnsi="Helvetica" w:cs="Helvetica"/>
              <w:sz w:val="20"/>
              <w:lang w:val="en-GB"/>
            </w:rPr>
          </w:pP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ISO Technical Management Board.</w:t>
          </w: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of a new work item may be a member body of ISO, the secretariat itself, another technical committee or subcommittee, an organization in liaison, the Technical Management Board or one of the advisory groups, or the Secretary-General.</w:t>
          </w: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proposal will be circulated to the P-members of the technical committee or subcommittee for voting, and to the O-members for information.</w:t>
          </w:r>
        </w:p>
        <w:p w:rsidR="00425B45" w:rsidRPr="00C17E91" w:rsidRDefault="00425B45" w:rsidP="00425B45">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IMPORTANT NOTE:</w:t>
          </w:r>
          <w:r w:rsidRPr="00C17E91">
            <w:rPr>
              <w:rFonts w:ascii="Helvetica" w:hAnsi="Helvetica" w:cs="Helvetica"/>
              <w:b/>
              <w:bCs/>
              <w:i/>
              <w:iCs/>
              <w:sz w:val="20"/>
              <w:lang w:val="en-GB"/>
            </w:rPr>
            <w:t xml:space="preserve"> </w:t>
          </w:r>
          <w:r w:rsidRPr="00C17E91">
            <w:rPr>
              <w:rFonts w:ascii="Helvetica" w:hAnsi="Helvetica" w:cs="Helvetica"/>
              <w:b/>
              <w:bCs/>
              <w:sz w:val="20"/>
              <w:lang w:val="en-GB"/>
            </w:rPr>
            <w:t>Proposals without adequate justification risk rejection or referral to originator</w:t>
          </w:r>
          <w:r w:rsidRPr="00C17E91">
            <w:rPr>
              <w:rFonts w:ascii="Helvetica" w:hAnsi="Helvetica" w:cs="Helvetica"/>
              <w:sz w:val="20"/>
              <w:lang w:val="en-GB"/>
            </w:rPr>
            <w:t>.</w:t>
          </w:r>
          <w:r w:rsidRPr="00C17E91">
            <w:rPr>
              <w:rFonts w:ascii="Helvetica" w:hAnsi="Helvetica" w:cs="Helvetica"/>
              <w:sz w:val="20"/>
              <w:lang w:val="en-GB"/>
            </w:rPr>
            <w:br/>
            <w:t xml:space="preserve">Guidelines for proposing and justifying a new work item are contained </w:t>
          </w:r>
          <w:hyperlink r:id="rId8" w:history="1">
            <w:r w:rsidRPr="00963803">
              <w:rPr>
                <w:rStyle w:val="Hyperlink"/>
                <w:rFonts w:ascii="Helvetica" w:hAnsi="Helvetica" w:cs="Helvetica"/>
                <w:b/>
                <w:sz w:val="20"/>
                <w:lang w:val="en-GB"/>
              </w:rPr>
              <w:t>in Annex C of the ISO/IEC Directives, Part 1</w:t>
            </w:r>
          </w:hyperlink>
          <w:r w:rsidRPr="00C17E91">
            <w:rPr>
              <w:rFonts w:ascii="Helvetica" w:hAnsi="Helvetica" w:cs="Helvetica"/>
              <w:b/>
              <w:sz w:val="20"/>
              <w:lang w:val="en-GB"/>
            </w:rPr>
            <w:t>.</w:t>
          </w:r>
          <w:r w:rsidRPr="00C17E91">
            <w:rPr>
              <w:rFonts w:ascii="Helvetica" w:hAnsi="Helvetica" w:cs="Helvetica"/>
              <w:sz w:val="20"/>
              <w:lang w:val="en-GB"/>
            </w:rPr>
            <w:t xml:space="preserve"> </w:t>
          </w:r>
        </w:p>
        <w:p w:rsidR="00425B45" w:rsidRPr="00C17E91" w:rsidRDefault="00A03D61" w:rsidP="00425B45">
          <w:pPr>
            <w:tabs>
              <w:tab w:val="left" w:pos="567"/>
            </w:tabs>
            <w:spacing w:after="80"/>
            <w:ind w:left="567"/>
            <w:rPr>
              <w:rFonts w:ascii="Helvetica" w:eastAsia="MS Mincho" w:hAnsi="Helvetica" w:cs="Helvetica"/>
              <w:b/>
              <w:bCs/>
              <w:sz w:val="20"/>
              <w:u w:val="single"/>
              <w:lang w:val="en-GB" w:eastAsia="de-DE"/>
            </w:rPr>
          </w:pPr>
          <w:sdt>
            <w:sdtPr>
              <w:rPr>
                <w:rFonts w:ascii="Helvetica" w:hAnsi="Helvetica" w:cs="Helvetica"/>
                <w:sz w:val="20"/>
              </w:rPr>
              <w:id w:val="-203996675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rPr>
                <w:t>☐</w:t>
              </w:r>
            </w:sdtContent>
          </w:sdt>
          <w:r w:rsidR="00425B45" w:rsidRPr="00C17E91">
            <w:rPr>
              <w:rFonts w:ascii="Helvetica" w:hAnsi="Helvetica" w:cs="Helvetica"/>
              <w:sz w:val="20"/>
            </w:rPr>
            <w:t xml:space="preserve">   The proposer has considered the guidance given in the </w:t>
          </w:r>
          <w:r w:rsidR="00425B45" w:rsidRPr="00963803">
            <w:rPr>
              <w:rFonts w:ascii="Helvetica" w:hAnsi="Helvetica" w:cs="Helvetica"/>
              <w:sz w:val="20"/>
            </w:rPr>
            <w:t>Annex C</w:t>
          </w:r>
          <w:r w:rsidR="00425B45" w:rsidRPr="00C17E91">
            <w:rPr>
              <w:rFonts w:ascii="Helvetica" w:hAnsi="Helvetica" w:cs="Helvetica"/>
              <w:sz w:val="20"/>
            </w:rPr>
            <w:t xml:space="preserve"> during the preparation of the NWIP.</w:t>
          </w:r>
          <w:r w:rsidR="00425B45" w:rsidRPr="00C17E91">
            <w:rPr>
              <w:rFonts w:ascii="Helvetica" w:eastAsia="MS Mincho" w:hAnsi="Helvetica" w:cs="Helvetica"/>
              <w:b/>
              <w:bCs/>
              <w:sz w:val="20"/>
              <w:u w:val="single"/>
              <w:lang w:val="en-GB" w:eastAsia="de-DE"/>
            </w:rPr>
            <w:t xml:space="preserve"> </w:t>
          </w:r>
        </w:p>
        <w:p w:rsidR="00425B45" w:rsidRPr="00C17E91" w:rsidRDefault="00425B45" w:rsidP="00425B45">
          <w:pPr>
            <w:tabs>
              <w:tab w:val="left" w:pos="567"/>
            </w:tabs>
            <w:spacing w:after="80"/>
            <w:ind w:left="567"/>
            <w:rPr>
              <w:rFonts w:ascii="Helvetica" w:eastAsia="MS Mincho" w:hAnsi="Helvetica" w:cs="Helvetica"/>
              <w:b/>
              <w:bCs/>
              <w:sz w:val="20"/>
              <w:u w:val="single"/>
              <w:lang w:val="en-GB" w:eastAsia="de-DE"/>
            </w:rPr>
          </w:pPr>
        </w:p>
        <w:p w:rsidR="00425B45" w:rsidRPr="00C17E91" w:rsidRDefault="00425B45" w:rsidP="00425B45">
          <w:pPr>
            <w:tabs>
              <w:tab w:val="left" w:pos="567"/>
            </w:tabs>
            <w:spacing w:after="80"/>
            <w:ind w:left="567"/>
            <w:rPr>
              <w:rFonts w:ascii="Helvetica" w:hAnsi="Helvetica" w:cs="Helvetica"/>
              <w:sz w:val="20"/>
              <w:u w:val="single"/>
              <w:lang w:val="en-GB"/>
            </w:rPr>
          </w:pPr>
          <w:r>
            <w:rPr>
              <w:rFonts w:ascii="Helvetica" w:hAnsi="Helvetica" w:cs="Helvetica"/>
              <w:b/>
              <w:bCs/>
              <w:sz w:val="20"/>
              <w:u w:val="single"/>
              <w:lang w:val="en-GB"/>
            </w:rPr>
            <w:t>Proposal</w:t>
          </w:r>
          <w:r w:rsidRPr="00C17E91">
            <w:rPr>
              <w:rFonts w:ascii="Helvetica" w:hAnsi="Helvetica" w:cs="Helvetica"/>
              <w:b/>
              <w:bCs/>
              <w:sz w:val="20"/>
              <w:u w:val="single"/>
              <w:lang w:val="en-GB"/>
            </w:rPr>
            <w:t xml:space="preserve"> </w:t>
          </w:r>
          <w:r w:rsidRPr="00C17E91">
            <w:rPr>
              <w:rFonts w:ascii="Helvetica" w:hAnsi="Helvetica" w:cs="Helvetica"/>
              <w:sz w:val="20"/>
              <w:u w:val="single"/>
              <w:lang w:val="en-GB"/>
            </w:rPr>
            <w:t>(to be completed by the proposer)</w:t>
          </w:r>
        </w:p>
        <w:tbl>
          <w:tblPr>
            <w:tblW w:w="8931" w:type="dxa"/>
            <w:tblInd w:w="559" w:type="dxa"/>
            <w:tblLayout w:type="fixed"/>
            <w:tblCellMar>
              <w:left w:w="113" w:type="dxa"/>
              <w:right w:w="113" w:type="dxa"/>
            </w:tblCellMar>
            <w:tblLook w:val="0000" w:firstRow="0" w:lastRow="0" w:firstColumn="0" w:lastColumn="0" w:noHBand="0" w:noVBand="0"/>
          </w:tblPr>
          <w:tblGrid>
            <w:gridCol w:w="4657"/>
            <w:gridCol w:w="4274"/>
          </w:tblGrid>
          <w:tr w:rsidR="00425B45" w:rsidRPr="00C17E91" w:rsidTr="00425B45">
            <w:trPr>
              <w:cantSplit/>
            </w:trPr>
            <w:tc>
              <w:tcPr>
                <w:tcW w:w="8931" w:type="dxa"/>
                <w:gridSpan w:val="2"/>
                <w:tcBorders>
                  <w:top w:val="single" w:sz="6" w:space="0" w:color="auto"/>
                  <w:left w:val="single" w:sz="6" w:space="0" w:color="auto"/>
                  <w:bottom w:val="nil"/>
                  <w:right w:val="single" w:sz="6" w:space="0" w:color="auto"/>
                </w:tcBorders>
              </w:tcPr>
              <w:p w:rsidR="00425B45" w:rsidRPr="00C17E91"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b/>
                    <w:sz w:val="20"/>
                  </w:rPr>
                  <w:t>Title of the proposed deliverable.</w:t>
                </w:r>
              </w:p>
              <w:p w:rsidR="00425B45"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b/>
                    <w:sz w:val="20"/>
                  </w:rPr>
                  <w:t>English title:</w:t>
                </w:r>
              </w:p>
              <w:p w:rsidR="00425B45" w:rsidRPr="00B43771" w:rsidRDefault="00A03D61" w:rsidP="004E4EDC">
                <w:pPr>
                  <w:tabs>
                    <w:tab w:val="left" w:pos="171"/>
                    <w:tab w:val="left" w:pos="567"/>
                  </w:tabs>
                  <w:spacing w:after="80"/>
                  <w:ind w:left="567"/>
                  <w:rPr>
                    <w:rFonts w:ascii="Helvetica" w:hAnsi="Helvetica" w:cs="Helvetica"/>
                    <w:b/>
                    <w:sz w:val="20"/>
                  </w:rPr>
                </w:pPr>
                <w:sdt>
                  <w:sdtPr>
                    <w:rPr>
                      <w:rStyle w:val="Style2"/>
                    </w:rPr>
                    <w:id w:val="961608930"/>
                    <w:placeholder>
                      <w:docPart w:val="10C0D82999F0490AA08BBBF94A807DDB"/>
                    </w:placeholder>
                    <w:showingPlcHdr/>
                  </w:sdtPr>
                  <w:sdtEndPr>
                    <w:rPr>
                      <w:rStyle w:val="DefaultParagraphFont"/>
                      <w:rFonts w:ascii="Arial" w:hAnsi="Arial" w:cs="Helvetica"/>
                      <w:i/>
                      <w:sz w:val="22"/>
                      <w:lang w:val="en-GB"/>
                    </w:rPr>
                  </w:sdtEndPr>
                  <w:sdtContent>
                    <w:r w:rsidR="00425B45" w:rsidRPr="0080491F">
                      <w:rPr>
                        <w:rStyle w:val="PlaceholderText"/>
                      </w:rPr>
                      <w:t>Click here to enter text.</w:t>
                    </w:r>
                  </w:sdtContent>
                </w:sdt>
                <w:r w:rsidR="00425B45" w:rsidRPr="00C17E91">
                  <w:rPr>
                    <w:rFonts w:ascii="Helvetica" w:hAnsi="Helvetica" w:cs="Helvetica"/>
                    <w:i/>
                    <w:sz w:val="20"/>
                    <w:lang w:val="en-GB"/>
                  </w:rPr>
                  <w:tab/>
                </w:r>
              </w:p>
              <w:p w:rsidR="00425B45" w:rsidRDefault="00425B45" w:rsidP="004E4EDC">
                <w:pPr>
                  <w:tabs>
                    <w:tab w:val="left" w:pos="171"/>
                    <w:tab w:val="left" w:pos="567"/>
                  </w:tabs>
                  <w:spacing w:after="80"/>
                  <w:ind w:left="567"/>
                  <w:rPr>
                    <w:rFonts w:ascii="Helvetica" w:hAnsi="Helvetica" w:cs="Helvetica"/>
                    <w:b/>
                    <w:sz w:val="20"/>
                    <w:lang w:val="en-GB"/>
                  </w:rPr>
                </w:pPr>
                <w:r w:rsidRPr="00C17E91">
                  <w:rPr>
                    <w:rFonts w:ascii="Helvetica" w:hAnsi="Helvetica" w:cs="Helvetica"/>
                    <w:b/>
                    <w:sz w:val="20"/>
                    <w:lang w:val="en-GB"/>
                  </w:rPr>
                  <w:t>French title (if available):</w:t>
                </w:r>
              </w:p>
              <w:sdt>
                <w:sdtPr>
                  <w:rPr>
                    <w:rStyle w:val="Style2"/>
                  </w:rPr>
                  <w:id w:val="398714481"/>
                  <w:placeholder>
                    <w:docPart w:val="10C0D82999F0490AA08BBBF94A807DDB"/>
                  </w:placeholder>
                  <w:showingPlcHdr/>
                </w:sdtPr>
                <w:sdtEndPr>
                  <w:rPr>
                    <w:rStyle w:val="DefaultParagraphFont"/>
                    <w:rFonts w:ascii="Arial" w:hAnsi="Arial" w:cs="Helvetica"/>
                    <w:b/>
                    <w:sz w:val="22"/>
                    <w:lang w:val="en-GB"/>
                  </w:rPr>
                </w:sdtEndPr>
                <w:sdtContent>
                  <w:p w:rsidR="00425B45" w:rsidRDefault="00425B45" w:rsidP="004E4EDC">
                    <w:pPr>
                      <w:tabs>
                        <w:tab w:val="left" w:pos="171"/>
                        <w:tab w:val="left" w:pos="567"/>
                      </w:tabs>
                      <w:spacing w:after="80"/>
                      <w:ind w:left="567"/>
                      <w:rPr>
                        <w:rFonts w:ascii="Helvetica" w:hAnsi="Helvetica" w:cs="Helvetica"/>
                        <w:b/>
                        <w:sz w:val="20"/>
                        <w:lang w:val="en-GB"/>
                      </w:rPr>
                    </w:pPr>
                    <w:r w:rsidRPr="0080491F">
                      <w:rPr>
                        <w:rStyle w:val="PlaceholderText"/>
                      </w:rPr>
                      <w:t>Click here to enter text.</w:t>
                    </w:r>
                  </w:p>
                </w:sdtContent>
              </w:sdt>
              <w:p w:rsidR="00425B45" w:rsidRPr="008142EA" w:rsidRDefault="00425B45" w:rsidP="004E4EDC">
                <w:pPr>
                  <w:tabs>
                    <w:tab w:val="left" w:pos="171"/>
                    <w:tab w:val="left" w:pos="567"/>
                  </w:tabs>
                  <w:spacing w:after="80"/>
                  <w:ind w:left="567"/>
                  <w:rPr>
                    <w:rFonts w:ascii="Helvetica" w:hAnsi="Helvetica" w:cs="Helvetica"/>
                    <w:b/>
                    <w:sz w:val="20"/>
                    <w:lang w:val="en-GB"/>
                  </w:rPr>
                </w:pPr>
              </w:p>
              <w:p w:rsidR="00425B45" w:rsidRPr="00C17E91" w:rsidRDefault="00425B45" w:rsidP="004E4EDC">
                <w:pPr>
                  <w:tabs>
                    <w:tab w:val="left" w:pos="171"/>
                    <w:tab w:val="left" w:pos="567"/>
                  </w:tabs>
                  <w:spacing w:after="80"/>
                  <w:ind w:left="567"/>
                  <w:rPr>
                    <w:rFonts w:ascii="Helvetica" w:hAnsi="Helvetica" w:cs="Helvetica"/>
                    <w:b/>
                    <w:sz w:val="20"/>
                  </w:rPr>
                </w:pPr>
                <w:r w:rsidRPr="00C17E91">
                  <w:rPr>
                    <w:rFonts w:ascii="Helvetica" w:hAnsi="Helvetica" w:cs="Helvetica"/>
                    <w:i/>
                    <w:sz w:val="20"/>
                    <w:lang w:val="en-GB"/>
                  </w:rPr>
                  <w:t>(In the case of an amendment, revision or a new part of an existing document, show the reference number and current title)</w:t>
                </w: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Default="00425B45" w:rsidP="004E4EDC">
                <w:pPr>
                  <w:tabs>
                    <w:tab w:val="left" w:pos="171"/>
                    <w:tab w:val="left" w:pos="567"/>
                  </w:tabs>
                  <w:spacing w:after="80"/>
                  <w:ind w:left="567"/>
                  <w:rPr>
                    <w:rFonts w:ascii="Helvetica" w:hAnsi="Helvetica" w:cs="Helvetica"/>
                    <w:b/>
                    <w:bCs/>
                    <w:sz w:val="20"/>
                  </w:rPr>
                </w:pPr>
                <w:r w:rsidRPr="00C17E91">
                  <w:rPr>
                    <w:rFonts w:ascii="Helvetica" w:hAnsi="Helvetica" w:cs="Helvetica"/>
                    <w:b/>
                    <w:bCs/>
                    <w:sz w:val="20"/>
                  </w:rPr>
                  <w:t>Scope of the proposed deliverable.</w:t>
                </w:r>
              </w:p>
              <w:sdt>
                <w:sdtPr>
                  <w:rPr>
                    <w:rFonts w:ascii="Helvetica" w:hAnsi="Helvetica" w:cs="Helvetica"/>
                    <w:sz w:val="20"/>
                    <w:lang w:val="en-GB"/>
                  </w:rPr>
                  <w:id w:val="1568543172"/>
                  <w:placeholder>
                    <w:docPart w:val="10C0D82999F0490AA08BBBF94A807DDB"/>
                  </w:placeholder>
                  <w:showingPlcHdr/>
                </w:sdtPr>
                <w:sdtEndPr/>
                <w:sdtContent>
                  <w:p w:rsidR="00425B45" w:rsidRPr="00C17E91" w:rsidRDefault="00425B45" w:rsidP="004E4EDC">
                    <w:pPr>
                      <w:tabs>
                        <w:tab w:val="left" w:pos="171"/>
                        <w:tab w:val="left" w:pos="567"/>
                      </w:tabs>
                      <w:spacing w:after="80"/>
                      <w:ind w:left="567"/>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171"/>
                    <w:tab w:val="left" w:pos="567"/>
                  </w:tabs>
                  <w:spacing w:after="80"/>
                  <w:ind w:left="567"/>
                  <w:rPr>
                    <w:rFonts w:ascii="Helvetica" w:hAnsi="Helvetica" w:cs="Helvetica"/>
                    <w:b/>
                    <w:bCs/>
                    <w:sz w:val="20"/>
                    <w:lang w:val="en-GB"/>
                  </w:rPr>
                </w:pP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sz w:val="20"/>
                  </w:rPr>
                  <w:lastRenderedPageBreak/>
                  <w:t>Purpose and justification of the proposal</w:t>
                </w:r>
                <w:r w:rsidRPr="00C17E91">
                  <w:rPr>
                    <w:rFonts w:ascii="Helvetica" w:hAnsi="Helvetica" w:cs="Helvetica"/>
                    <w:b/>
                    <w:bCs/>
                    <w:sz w:val="20"/>
                  </w:rPr>
                  <w:t>*</w:t>
                </w:r>
              </w:p>
              <w:sdt>
                <w:sdtPr>
                  <w:rPr>
                    <w:rStyle w:val="Style2"/>
                  </w:rPr>
                  <w:id w:val="-1697459558"/>
                  <w:placeholder>
                    <w:docPart w:val="10C0D82999F0490AA08BBBF94A807DDB"/>
                  </w:placeholder>
                  <w:showingPlcHdr/>
                </w:sdtPr>
                <w:sdtEndPr>
                  <w:rPr>
                    <w:rStyle w:val="DefaultParagraphFont"/>
                    <w:rFonts w:ascii="Arial" w:hAnsi="Arial" w:cs="Helvetica"/>
                    <w:b/>
                    <w:bCs/>
                    <w:sz w:val="22"/>
                  </w:rPr>
                </w:sdtEndPr>
                <w:sdtContent>
                  <w:p w:rsidR="00425B45" w:rsidRPr="00C17E91" w:rsidRDefault="00425B45" w:rsidP="004E4EDC">
                    <w:pPr>
                      <w:tabs>
                        <w:tab w:val="left" w:pos="567"/>
                      </w:tabs>
                      <w:spacing w:after="80"/>
                      <w:ind w:left="567"/>
                      <w:rPr>
                        <w:rFonts w:ascii="Helvetica" w:hAnsi="Helvetica" w:cs="Helvetica"/>
                        <w:b/>
                        <w:bCs/>
                        <w:sz w:val="20"/>
                      </w:rPr>
                    </w:pPr>
                    <w:r w:rsidRPr="0080491F">
                      <w:rPr>
                        <w:rStyle w:val="PlaceholderText"/>
                      </w:rPr>
                      <w:t>Click here to enter text.</w:t>
                    </w:r>
                  </w:p>
                </w:sdtContent>
              </w:sdt>
              <w:p w:rsidR="00425B45" w:rsidRPr="00C17E91" w:rsidRDefault="00425B45" w:rsidP="004E4EDC">
                <w:pPr>
                  <w:tabs>
                    <w:tab w:val="left" w:pos="567"/>
                  </w:tabs>
                  <w:spacing w:after="80"/>
                  <w:ind w:left="0"/>
                  <w:rPr>
                    <w:rFonts w:ascii="Helvetica" w:hAnsi="Helvetica" w:cs="Helvetica"/>
                    <w:b/>
                    <w:bCs/>
                    <w:sz w:val="20"/>
                    <w:lang w:val="en-GB"/>
                  </w:rPr>
                </w:pPr>
              </w:p>
              <w:p w:rsidR="00425B45" w:rsidRPr="00C17E91" w:rsidRDefault="00425B45" w:rsidP="004E4EDC">
                <w:pPr>
                  <w:tabs>
                    <w:tab w:val="left" w:pos="567"/>
                  </w:tabs>
                  <w:spacing w:after="80"/>
                  <w:ind w:left="567"/>
                  <w:rPr>
                    <w:rFonts w:ascii="Helvetica" w:hAnsi="Helvetica" w:cs="Helvetica"/>
                    <w:i/>
                    <w:sz w:val="20"/>
                  </w:rPr>
                </w:pPr>
                <w:r w:rsidRPr="00C17E91">
                  <w:rPr>
                    <w:rFonts w:ascii="Helvetica" w:hAnsi="Helvetica" w:cs="Helvetica"/>
                    <w:i/>
                    <w:sz w:val="20"/>
                  </w:rPr>
                  <w:t xml:space="preserve">Consider the following: Is there a verified market need for the proposal? What problem does this standard solve? What value will the document bring to end-users? See Annex C of the ISO/IEC Directives part 1 for more information.  </w:t>
                </w:r>
              </w:p>
              <w:p w:rsidR="00425B45" w:rsidRPr="00C17E91" w:rsidRDefault="00425B45" w:rsidP="004E4EDC">
                <w:pPr>
                  <w:tabs>
                    <w:tab w:val="left" w:pos="567"/>
                  </w:tabs>
                  <w:spacing w:after="80"/>
                  <w:ind w:left="567"/>
                  <w:rPr>
                    <w:rFonts w:ascii="Helvetica" w:hAnsi="Helvetica" w:cs="Helvetica"/>
                    <w:i/>
                    <w:sz w:val="20"/>
                  </w:rPr>
                </w:pPr>
                <w:r w:rsidRPr="00C17E91">
                  <w:rPr>
                    <w:rFonts w:ascii="Helvetica" w:hAnsi="Helvetica" w:cs="Helvetica"/>
                    <w:i/>
                    <w:sz w:val="20"/>
                  </w:rPr>
                  <w:t xml:space="preserve">See the following guidance on justification statements on ISO Connect: </w:t>
                </w:r>
                <w:hyperlink r:id="rId9" w:history="1">
                  <w:r w:rsidRPr="00C17E91">
                    <w:rPr>
                      <w:rStyle w:val="Hyperlink"/>
                      <w:rFonts w:ascii="Helvetica" w:hAnsi="Helvetica" w:cs="Helvetica"/>
                      <w:i/>
                      <w:sz w:val="20"/>
                    </w:rPr>
                    <w:t>https://connect.iso.org/pages/viewpage.action?pageId=27590861</w:t>
                  </w:r>
                </w:hyperlink>
                <w:r w:rsidRPr="00C17E91">
                  <w:rPr>
                    <w:rFonts w:ascii="Helvetica" w:hAnsi="Helvetica" w:cs="Helvetica"/>
                    <w:i/>
                    <w:sz w:val="20"/>
                  </w:rPr>
                  <w:t xml:space="preserve"> </w:t>
                </w: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Preparatory work </w:t>
                </w:r>
                <w:r w:rsidRPr="00C17E91">
                  <w:rPr>
                    <w:rFonts w:ascii="Helvetica" w:hAnsi="Helvetica" w:cs="Helvetica"/>
                    <w:sz w:val="20"/>
                    <w:lang w:val="en-GB"/>
                  </w:rPr>
                  <w:t>(at a minimum an outline should be included with the proposal)</w:t>
                </w:r>
              </w:p>
              <w:p w:rsidR="00425B45" w:rsidRPr="00C17E91"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69823783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 draft is attached          </w:t>
                </w:r>
                <w:sdt>
                  <w:sdtPr>
                    <w:rPr>
                      <w:rFonts w:ascii="Helvetica" w:hAnsi="Helvetica" w:cs="Helvetica"/>
                      <w:sz w:val="20"/>
                      <w:lang w:val="en-GB"/>
                    </w:rPr>
                    <w:id w:val="282386800"/>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An outline is attached</w:t>
                </w:r>
                <w:r w:rsidR="00425B45" w:rsidRPr="00C17E91">
                  <w:rPr>
                    <w:rFonts w:ascii="Helvetica" w:hAnsi="Helvetica" w:cs="Helvetica"/>
                    <w:sz w:val="20"/>
                    <w:lang w:val="en-GB"/>
                  </w:rPr>
                  <w:tab/>
                </w:r>
                <w:sdt>
                  <w:sdtPr>
                    <w:rPr>
                      <w:rFonts w:ascii="Helvetica" w:hAnsi="Helvetica" w:cs="Helvetica"/>
                      <w:sz w:val="20"/>
                      <w:lang w:val="en-GB"/>
                    </w:rPr>
                    <w:id w:val="8365238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w:t>
                </w:r>
                <w:r w:rsidR="00425B45" w:rsidRPr="00C17E91">
                  <w:rPr>
                    <w:rFonts w:ascii="Helvetica" w:hAnsi="Helvetica" w:cs="Helvetica"/>
                    <w:sz w:val="20"/>
                  </w:rPr>
                  <w:t>An existing document to serve as initial basis</w:t>
                </w:r>
              </w:p>
              <w:p w:rsidR="00425B45" w:rsidRPr="00C17E91"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sz w:val="20"/>
                    <w:lang w:val="en-GB"/>
                  </w:rPr>
                  <w:t xml:space="preserve">The proposer or the proposer's organization is prepared to undertake the preparatory work required:   </w:t>
                </w:r>
              </w:p>
              <w:p w:rsidR="00425B45" w:rsidRPr="00C17E91" w:rsidRDefault="00A03D61" w:rsidP="004E4ED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85904854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Yes    </w:t>
                </w:r>
                <w:sdt>
                  <w:sdtPr>
                    <w:rPr>
                      <w:rFonts w:ascii="Helvetica" w:hAnsi="Helvetica" w:cs="Helvetica"/>
                      <w:sz w:val="20"/>
                      <w:lang w:val="en-GB"/>
                    </w:rPr>
                    <w:id w:val="-110403421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No</w:t>
                </w: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Pr="00781974" w:rsidRDefault="00425B45" w:rsidP="004E4EDC">
                <w:pPr>
                  <w:tabs>
                    <w:tab w:val="left" w:pos="567"/>
                  </w:tabs>
                  <w:spacing w:after="80"/>
                  <w:ind w:left="567"/>
                  <w:rPr>
                    <w:rFonts w:ascii="Helvetica" w:hAnsi="Helvetica" w:cs="Helvetica"/>
                    <w:bCs/>
                    <w:sz w:val="20"/>
                    <w:lang w:val="en-GB"/>
                  </w:rPr>
                </w:pPr>
                <w:r w:rsidRPr="00781974">
                  <w:rPr>
                    <w:rFonts w:ascii="Helvetica" w:hAnsi="Helvetica" w:cs="Helvetica"/>
                    <w:bCs/>
                    <w:sz w:val="20"/>
                    <w:lang w:val="en-GB"/>
                  </w:rPr>
                  <w:t>If a draft is attached to this proposal,:</w:t>
                </w:r>
              </w:p>
              <w:p w:rsidR="00425B45" w:rsidRPr="00781974"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P</w:t>
                </w:r>
                <w:r w:rsidRPr="00781974">
                  <w:rPr>
                    <w:rFonts w:ascii="Helvetica" w:hAnsi="Helvetica" w:cs="Helvetica"/>
                    <w:bCs/>
                    <w:sz w:val="20"/>
                    <w:lang w:val="en-GB"/>
                  </w:rPr>
                  <w:t>lease select from one of the following options (note that if no option is selected, the default will be the first option):</w:t>
                </w:r>
              </w:p>
              <w:p w:rsidR="00425B45" w:rsidRPr="00781974" w:rsidRDefault="00425B45" w:rsidP="004E4EDC">
                <w:pPr>
                  <w:tabs>
                    <w:tab w:val="left" w:pos="567"/>
                  </w:tabs>
                  <w:spacing w:after="80"/>
                  <w:ind w:left="567"/>
                  <w:rPr>
                    <w:rFonts w:ascii="Helvetica" w:hAnsi="Helvetica" w:cs="Helvetica"/>
                    <w:bCs/>
                    <w:sz w:val="20"/>
                    <w:lang w:val="en-GB"/>
                  </w:rPr>
                </w:pPr>
              </w:p>
              <w:p w:rsidR="00425B45" w:rsidRPr="00781974"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476104762"/>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will be registered as new project in the committee's work programme (stage 20.00)</w:t>
                </w:r>
              </w:p>
              <w:p w:rsidR="00425B45" w:rsidRPr="00781974"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8938803"/>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Working Draft (WD – stage  20.20)</w:t>
                </w:r>
              </w:p>
              <w:p w:rsidR="00425B45" w:rsidRPr="00781974"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411927618"/>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Committee Draft (CD – stage 30.00)</w:t>
                </w:r>
              </w:p>
              <w:p w:rsidR="00425B45"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1622991532"/>
                    <w14:checkbox>
                      <w14:checked w14:val="0"/>
                      <w14:checkedState w14:val="2612" w14:font="MS Gothic"/>
                      <w14:uncheckedState w14:val="2610" w14:font="MS Gothic"/>
                    </w14:checkbox>
                  </w:sdtPr>
                  <w:sdtEndPr/>
                  <w:sdtContent>
                    <w:r w:rsidR="00425B45" w:rsidRPr="00781974">
                      <w:rPr>
                        <w:rFonts w:ascii="Segoe UI Symbol" w:hAnsi="Segoe UI Symbol" w:cs="Segoe UI Symbol"/>
                        <w:bCs/>
                        <w:sz w:val="20"/>
                        <w:lang w:val="en-GB"/>
                      </w:rPr>
                      <w:t>☐</w:t>
                    </w:r>
                  </w:sdtContent>
                </w:sdt>
                <w:r w:rsidR="00425B45" w:rsidRPr="00781974">
                  <w:rPr>
                    <w:rFonts w:ascii="Helvetica" w:hAnsi="Helvetica" w:cs="Helvetica"/>
                    <w:bCs/>
                    <w:sz w:val="20"/>
                    <w:lang w:val="en-GB"/>
                  </w:rPr>
                  <w:t xml:space="preserve">   Draft document can be registered as a Draft International Standard (DIS – stage 40.00)</w:t>
                </w:r>
              </w:p>
              <w:p w:rsidR="006B2308" w:rsidRPr="00781974" w:rsidRDefault="006B2308" w:rsidP="004E4EDC">
                <w:pPr>
                  <w:tabs>
                    <w:tab w:val="left" w:pos="567"/>
                  </w:tabs>
                  <w:spacing w:after="80"/>
                  <w:ind w:left="567"/>
                  <w:rPr>
                    <w:rFonts w:ascii="Helvetica" w:hAnsi="Helvetica" w:cs="Helvetica"/>
                    <w:bCs/>
                    <w:sz w:val="20"/>
                    <w:lang w:val="en-GB"/>
                  </w:rPr>
                </w:pPr>
              </w:p>
              <w:p w:rsidR="00425B45" w:rsidRPr="00781974" w:rsidRDefault="00A03D61" w:rsidP="006B2308">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797842395"/>
                    <w14:checkbox>
                      <w14:checked w14:val="0"/>
                      <w14:checkedState w14:val="2612" w14:font="MS Gothic"/>
                      <w14:uncheckedState w14:val="2610" w14:font="MS Gothic"/>
                    </w14:checkbox>
                  </w:sdtPr>
                  <w:sdtEndPr/>
                  <w:sdtContent>
                    <w:r w:rsidR="006B2308" w:rsidRPr="00781974">
                      <w:rPr>
                        <w:rFonts w:ascii="Segoe UI Symbol" w:hAnsi="Segoe UI Symbol" w:cs="Segoe UI Symbol"/>
                        <w:bCs/>
                        <w:sz w:val="20"/>
                        <w:lang w:val="en-GB"/>
                      </w:rPr>
                      <w:t>☐</w:t>
                    </w:r>
                  </w:sdtContent>
                </w:sdt>
                <w:r w:rsidR="006B2308" w:rsidRPr="00781974">
                  <w:rPr>
                    <w:rFonts w:ascii="Helvetica" w:hAnsi="Helvetica" w:cs="Helvetica"/>
                    <w:bCs/>
                    <w:sz w:val="20"/>
                    <w:lang w:val="en-GB"/>
                  </w:rPr>
                  <w:t xml:space="preserve">   </w:t>
                </w:r>
                <w:r w:rsidR="006B2308" w:rsidRPr="006B2308">
                  <w:rPr>
                    <w:rFonts w:ascii="Helvetica" w:hAnsi="Helvetica" w:cs="Helvetica"/>
                    <w:bCs/>
                    <w:sz w:val="20"/>
                    <w:lang w:val="en-GB"/>
                  </w:rPr>
                  <w:t>If the attached document is copyrighted or includes copyrighted content, the proposer confirms that copyright permission has been granted for ISO to use this content in compliance with clause 2.13 of the ISO/IEC Directives, Part 1 (see also the Declaration on copyright).</w:t>
                </w:r>
              </w:p>
            </w:tc>
          </w:tr>
          <w:tr w:rsidR="00425B45" w:rsidRPr="00C17E91" w:rsidTr="00425B45">
            <w:trPr>
              <w:cantSplit/>
              <w:trHeight w:val="1021"/>
            </w:trPr>
            <w:tc>
              <w:tcPr>
                <w:tcW w:w="8931" w:type="dxa"/>
                <w:gridSpan w:val="2"/>
                <w:tcBorders>
                  <w:top w:val="single" w:sz="6" w:space="0" w:color="auto"/>
                  <w:left w:val="single" w:sz="6" w:space="0" w:color="auto"/>
                  <w:bottom w:val="nil"/>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Is this a Management Systems Standard (MSS)?</w:t>
                </w:r>
              </w:p>
              <w:p w:rsidR="00425B45" w:rsidRPr="00C17E91"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045794044"/>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Yes  </w:t>
                </w:r>
                <w:r w:rsidR="00425B45" w:rsidRPr="00C17E91">
                  <w:rPr>
                    <w:rFonts w:ascii="Helvetica" w:hAnsi="Helvetica" w:cs="Helvetica"/>
                    <w:sz w:val="20"/>
                    <w:lang w:val="en-GB"/>
                  </w:rPr>
                  <w:tab/>
                </w:r>
                <w:sdt>
                  <w:sdtPr>
                    <w:rPr>
                      <w:rFonts w:ascii="Helvetica" w:hAnsi="Helvetica" w:cs="Helvetica"/>
                      <w:sz w:val="20"/>
                      <w:lang w:val="en-GB"/>
                    </w:rPr>
                    <w:id w:val="133998837"/>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No</w:t>
                </w:r>
                <w:r w:rsidR="00425B45" w:rsidRPr="00C17E91">
                  <w:rPr>
                    <w:rFonts w:ascii="Helvetica" w:hAnsi="Helvetica" w:cs="Helvetica"/>
                    <w:sz w:val="20"/>
                    <w:lang w:val="en-GB"/>
                  </w:rPr>
                  <w:tab/>
                </w:r>
              </w:p>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sz w:val="20"/>
                    <w:lang w:val="en-GB"/>
                  </w:rPr>
                  <w:t xml:space="preserve">NOTE: if Yes, the NWIP along with the </w:t>
                </w:r>
                <w:r w:rsidRPr="00C17E91">
                  <w:rPr>
                    <w:rFonts w:ascii="Helvetica" w:hAnsi="Helvetica" w:cs="Helvetica"/>
                    <w:sz w:val="20"/>
                    <w:u w:val="single"/>
                    <w:lang w:val="en-GB"/>
                  </w:rPr>
                  <w:t>Justification study</w:t>
                </w:r>
                <w:r w:rsidRPr="00C17E91">
                  <w:rPr>
                    <w:rFonts w:ascii="Helvetica" w:hAnsi="Helvetica" w:cs="Helvetica"/>
                    <w:sz w:val="20"/>
                    <w:lang w:val="en-GB"/>
                  </w:rPr>
                  <w:t xml:space="preserve"> (see </w:t>
                </w:r>
                <w:hyperlink r:id="rId10" w:history="1">
                  <w:r w:rsidRPr="00963803">
                    <w:rPr>
                      <w:rStyle w:val="Hyperlink"/>
                      <w:rFonts w:ascii="Helvetica" w:hAnsi="Helvetica" w:cs="Helvetica"/>
                      <w:sz w:val="20"/>
                      <w:lang w:val="en-GB"/>
                    </w:rPr>
                    <w:t>Annex SL of the Consolidated ISO Supplement</w:t>
                  </w:r>
                </w:hyperlink>
                <w:r w:rsidRPr="00C17E91">
                  <w:rPr>
                    <w:rFonts w:ascii="Helvetica" w:hAnsi="Helvetica" w:cs="Helvetica"/>
                    <w:sz w:val="20"/>
                    <w:lang w:val="en-GB"/>
                  </w:rPr>
                  <w:t>) must be sent to the MSS Task Force secretariat (</w:t>
                </w:r>
                <w:hyperlink r:id="rId11" w:history="1">
                  <w:r w:rsidRPr="00C17E91">
                    <w:rPr>
                      <w:rStyle w:val="Hyperlink"/>
                      <w:rFonts w:ascii="Helvetica" w:hAnsi="Helvetica" w:cs="Helvetica"/>
                      <w:sz w:val="20"/>
                      <w:lang w:val="en-GB"/>
                    </w:rPr>
                    <w:t>tmb@iso.org</w:t>
                  </w:r>
                </w:hyperlink>
                <w:r w:rsidRPr="00C17E91">
                  <w:rPr>
                    <w:rFonts w:ascii="Helvetica" w:hAnsi="Helvetica" w:cs="Helvetica"/>
                    <w:sz w:val="20"/>
                    <w:lang w:val="en-GB"/>
                  </w:rPr>
                  <w:t>) for approval before the NWIP ballot can be launched.</w:t>
                </w: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Indication(s) of the preferred type or types of deliverable(s) to be produced under the proposal.</w:t>
                </w:r>
              </w:p>
              <w:p w:rsidR="00425B45"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06375042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International Standard             </w:t>
                </w:r>
                <w:sdt>
                  <w:sdtPr>
                    <w:rPr>
                      <w:rFonts w:ascii="Helvetica" w:hAnsi="Helvetica" w:cs="Helvetica"/>
                      <w:sz w:val="20"/>
                      <w:lang w:val="en-GB"/>
                    </w:rPr>
                    <w:id w:val="-151160425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Technical Specification       </w:t>
                </w:r>
              </w:p>
              <w:p w:rsidR="00425B45" w:rsidRPr="00C17E91" w:rsidRDefault="00A03D61" w:rsidP="004E4EDC">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83713682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Publicly Available Specification</w:t>
                </w:r>
                <w:r w:rsidR="00425B45" w:rsidRPr="00C17E91">
                  <w:rPr>
                    <w:rFonts w:ascii="Helvetica" w:hAnsi="Helvetica" w:cs="Helvetica"/>
                    <w:sz w:val="20"/>
                    <w:lang w:val="en-GB"/>
                  </w:rPr>
                  <w:tab/>
                </w:r>
                <w:sdt>
                  <w:sdtPr>
                    <w:rPr>
                      <w:rFonts w:ascii="Helvetica" w:hAnsi="Helvetica" w:cs="Helvetica"/>
                      <w:sz w:val="20"/>
                      <w:lang w:val="en-GB"/>
                    </w:rPr>
                    <w:id w:val="-1937047002"/>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Technical Report</w:t>
                </w: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Pr="00F94C71" w:rsidRDefault="00425B45" w:rsidP="004E4ED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lastRenderedPageBreak/>
                  <w:t>Proposed development track</w:t>
                </w:r>
              </w:p>
              <w:p w:rsidR="00425B45" w:rsidRPr="00F94C71" w:rsidRDefault="00A03D61" w:rsidP="004E4EDC">
                <w:pPr>
                  <w:tabs>
                    <w:tab w:val="left" w:pos="567"/>
                    <w:tab w:val="left" w:pos="4707"/>
                  </w:tabs>
                  <w:spacing w:after="80"/>
                  <w:ind w:left="567"/>
                  <w:rPr>
                    <w:rFonts w:ascii="Helvetica" w:hAnsi="Helvetica" w:cs="Helvetica"/>
                    <w:sz w:val="20"/>
                    <w:lang w:val="en-GB"/>
                  </w:rPr>
                </w:pPr>
                <w:sdt>
                  <w:sdtPr>
                    <w:rPr>
                      <w:rFonts w:ascii="Helvetica" w:hAnsi="Helvetica" w:cs="Helvetica"/>
                      <w:sz w:val="20"/>
                      <w:lang w:val="en-GB"/>
                    </w:rPr>
                    <w:id w:val="-1273703729"/>
                    <w14:checkbox>
                      <w14:checked w14:val="0"/>
                      <w14:checkedState w14:val="2612" w14:font="MS Gothic"/>
                      <w14:uncheckedState w14:val="2610" w14:font="MS Gothic"/>
                    </w14:checkbox>
                  </w:sdtPr>
                  <w:sdtEndPr/>
                  <w:sdtContent>
                    <w:r w:rsidR="00425B45" w:rsidRPr="00425B45">
                      <w:rPr>
                        <w:rFonts w:ascii="Segoe UI Symbol" w:eastAsia="MS Gothic" w:hAnsi="Segoe UI Symbol" w:cs="Segoe UI Symbol"/>
                        <w:sz w:val="20"/>
                        <w:lang w:val="en-GB"/>
                      </w:rPr>
                      <w:t>☐</w:t>
                    </w:r>
                  </w:sdtContent>
                </w:sdt>
                <w:r w:rsidR="00425B45" w:rsidRPr="00425B45">
                  <w:rPr>
                    <w:rFonts w:ascii="Helvetica" w:hAnsi="Helvetica" w:cs="Helvetica"/>
                    <w:sz w:val="20"/>
                    <w:lang w:val="en-GB"/>
                  </w:rPr>
                  <w:t xml:space="preserve"> 18 months*              </w:t>
                </w:r>
                <w:sdt>
                  <w:sdtPr>
                    <w:rPr>
                      <w:rFonts w:ascii="Helvetica" w:hAnsi="Helvetica" w:cs="Helvetica"/>
                      <w:sz w:val="20"/>
                      <w:lang w:val="en-GB"/>
                    </w:rPr>
                    <w:id w:val="-751513884"/>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24 months                </w:t>
                </w:r>
                <w:sdt>
                  <w:sdtPr>
                    <w:rPr>
                      <w:rFonts w:ascii="Helvetica" w:hAnsi="Helvetica" w:cs="Helvetica"/>
                      <w:sz w:val="20"/>
                      <w:lang w:val="en-GB"/>
                    </w:rPr>
                    <w:id w:val="1470321443"/>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36 months               </w:t>
                </w:r>
                <w:sdt>
                  <w:sdtPr>
                    <w:rPr>
                      <w:rFonts w:ascii="Helvetica" w:hAnsi="Helvetica" w:cs="Helvetica"/>
                      <w:sz w:val="20"/>
                      <w:lang w:val="en-GB"/>
                    </w:rPr>
                    <w:id w:val="-1017847133"/>
                    <w14:checkbox>
                      <w14:checked w14:val="0"/>
                      <w14:checkedState w14:val="2612" w14:font="MS Gothic"/>
                      <w14:uncheckedState w14:val="2610" w14:font="MS Gothic"/>
                    </w14:checkbox>
                  </w:sdtPr>
                  <w:sdtEndPr/>
                  <w:sdtContent>
                    <w:r w:rsidR="00425B45" w:rsidRPr="00F94C71">
                      <w:rPr>
                        <w:rFonts w:ascii="Segoe UI Symbol" w:eastAsia="MS Gothic" w:hAnsi="Segoe UI Symbol" w:cs="Segoe UI Symbol"/>
                        <w:sz w:val="20"/>
                        <w:lang w:val="en-GB"/>
                      </w:rPr>
                      <w:t>☐</w:t>
                    </w:r>
                  </w:sdtContent>
                </w:sdt>
                <w:r w:rsidR="00425B45" w:rsidRPr="00F94C71">
                  <w:rPr>
                    <w:rFonts w:ascii="Helvetica" w:hAnsi="Helvetica" w:cs="Helvetica"/>
                    <w:sz w:val="20"/>
                    <w:lang w:val="en-GB"/>
                  </w:rPr>
                  <w:t xml:space="preserve">  48 months </w:t>
                </w:r>
                <w:r w:rsidR="00425B45" w:rsidRPr="00F94C71">
                  <w:rPr>
                    <w:rFonts w:ascii="Helvetica" w:hAnsi="Helvetica" w:cs="Helvetica"/>
                    <w:sz w:val="20"/>
                    <w:lang w:val="en-GB"/>
                  </w:rPr>
                  <w:tab/>
                </w:r>
              </w:p>
              <w:p w:rsidR="00425B45" w:rsidRDefault="00425B45" w:rsidP="004E4EDC">
                <w:pPr>
                  <w:tabs>
                    <w:tab w:val="left" w:pos="567"/>
                    <w:tab w:val="left" w:pos="4707"/>
                  </w:tabs>
                  <w:spacing w:after="80"/>
                  <w:ind w:left="567"/>
                  <w:rPr>
                    <w:rFonts w:ascii="Helvetica" w:hAnsi="Helvetica" w:cs="Helvetica"/>
                    <w:b/>
                    <w:bCs/>
                    <w:sz w:val="20"/>
                    <w:lang w:val="en-GB"/>
                  </w:rPr>
                </w:pPr>
                <w:r w:rsidRPr="00F94C71">
                  <w:rPr>
                    <w:rFonts w:ascii="Helvetica" w:hAnsi="Helvetica" w:cs="Helvetica"/>
                    <w:b/>
                    <w:bCs/>
                    <w:sz w:val="20"/>
                    <w:lang w:val="en-GB"/>
                  </w:rPr>
                  <w:t>Note: Good project management is essential to meeting deadlines. A committee may be granted only one extension of up to 9 months for the total project duration (to be approved by the ISO/TMB).</w:t>
                </w:r>
              </w:p>
              <w:p w:rsidR="00425B45" w:rsidRPr="00425B45" w:rsidRDefault="00425B45" w:rsidP="00425B45">
                <w:pPr>
                  <w:tabs>
                    <w:tab w:val="left" w:pos="567"/>
                    <w:tab w:val="left" w:pos="4707"/>
                  </w:tabs>
                  <w:spacing w:after="80"/>
                  <w:ind w:left="567"/>
                  <w:rPr>
                    <w:rFonts w:ascii="Helvetica" w:hAnsi="Helvetica" w:cs="Helvetica"/>
                    <w:b/>
                    <w:bCs/>
                    <w:sz w:val="16"/>
                    <w:szCs w:val="16"/>
                    <w:lang w:val="en-GB"/>
                  </w:rPr>
                </w:pPr>
                <w:r w:rsidRPr="00425B45">
                  <w:rPr>
                    <w:rFonts w:ascii="Helvetica" w:hAnsi="Helvetica" w:cs="Helvetica"/>
                    <w:b/>
                    <w:bCs/>
                    <w:sz w:val="16"/>
                    <w:szCs w:val="16"/>
                    <w:lang w:val="en-GB"/>
                  </w:rPr>
                  <w:t>*DIS ballot must be successfully completed within 13 months of the project’s registration in order to be eligible for the direct publication process</w:t>
                </w:r>
              </w:p>
              <w:p w:rsidR="00425B45" w:rsidRPr="00C17E91" w:rsidRDefault="00425B45" w:rsidP="00425B45">
                <w:pPr>
                  <w:tabs>
                    <w:tab w:val="left" w:pos="567"/>
                    <w:tab w:val="left" w:pos="4707"/>
                  </w:tabs>
                  <w:spacing w:after="80"/>
                  <w:ind w:left="567"/>
                  <w:rPr>
                    <w:rFonts w:ascii="Helvetica" w:hAnsi="Helvetica" w:cs="Helvetica"/>
                    <w:b/>
                    <w:sz w:val="20"/>
                    <w:lang w:val="en-GB"/>
                  </w:rPr>
                </w:pP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Pr="00425B45" w:rsidRDefault="00425B45" w:rsidP="00425B45">
                <w:pPr>
                  <w:tabs>
                    <w:tab w:val="left" w:pos="567"/>
                  </w:tabs>
                  <w:spacing w:after="80"/>
                  <w:ind w:left="567"/>
                  <w:rPr>
                    <w:rFonts w:ascii="Helvetica" w:hAnsi="Helvetica" w:cs="Helvetica"/>
                    <w:b/>
                    <w:sz w:val="20"/>
                    <w:lang w:val="en-GB"/>
                  </w:rPr>
                </w:pPr>
                <w:r w:rsidRPr="00425B45">
                  <w:rPr>
                    <w:rFonts w:ascii="Helvetica" w:hAnsi="Helvetica" w:cs="Helvetica"/>
                    <w:b/>
                    <w:bCs/>
                    <w:sz w:val="20"/>
                    <w:lang w:val="en-GB"/>
                  </w:rPr>
                  <w:t>Draft project plan (as discussed with committee leadership)</w:t>
                </w:r>
              </w:p>
              <w:p w:rsidR="00425B45" w:rsidRDefault="00425B45" w:rsidP="00425B45">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Proposed date for first meeting: </w:t>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r w:rsidRPr="00425B45">
                  <w:rPr>
                    <w:rFonts w:ascii="Helvetica" w:hAnsi="Helvetica" w:cs="Helvetica"/>
                    <w:bCs/>
                    <w:sz w:val="20"/>
                    <w:lang w:val="en-GB"/>
                  </w:rPr>
                  <w:softHyphen/>
                </w:r>
                <w:sdt>
                  <w:sdtPr>
                    <w:rPr>
                      <w:rFonts w:ascii="Helvetica" w:hAnsi="Helvetica" w:cs="Helvetica"/>
                      <w:bCs/>
                      <w:sz w:val="20"/>
                      <w:lang w:val="en-GB"/>
                    </w:rPr>
                    <w:id w:val="-57872028"/>
                    <w:placeholder>
                      <w:docPart w:val="462F8E8AA1C64DC3A84F693C264B93C6"/>
                    </w:placeholder>
                    <w:showingPlcHdr/>
                  </w:sdtPr>
                  <w:sdtEndPr/>
                  <w:sdtContent>
                    <w:r w:rsidRPr="00425B45">
                      <w:rPr>
                        <w:rStyle w:val="PlaceholderText"/>
                        <w:color w:val="auto"/>
                      </w:rPr>
                      <w:t>Click here to enter text.</w:t>
                    </w:r>
                  </w:sdtContent>
                </w:sdt>
              </w:p>
              <w:p w:rsidR="00425B45" w:rsidRPr="00425B45" w:rsidRDefault="00425B45" w:rsidP="00425B45">
                <w:pPr>
                  <w:tabs>
                    <w:tab w:val="left" w:pos="567"/>
                    <w:tab w:val="left" w:pos="4707"/>
                  </w:tabs>
                  <w:spacing w:after="80"/>
                  <w:ind w:left="567"/>
                  <w:rPr>
                    <w:rFonts w:ascii="Helvetica" w:hAnsi="Helvetica" w:cs="Helvetica"/>
                    <w:bCs/>
                    <w:sz w:val="20"/>
                    <w:lang w:val="en-GB"/>
                  </w:rPr>
                </w:pPr>
              </w:p>
              <w:p w:rsidR="00425B45" w:rsidRDefault="00425B45" w:rsidP="00425B45">
                <w:pPr>
                  <w:tabs>
                    <w:tab w:val="left" w:pos="567"/>
                    <w:tab w:val="left" w:pos="4707"/>
                  </w:tabs>
                  <w:spacing w:after="80"/>
                  <w:ind w:left="567"/>
                  <w:rPr>
                    <w:rFonts w:ascii="Helvetica" w:hAnsi="Helvetica" w:cs="Helvetica"/>
                    <w:bCs/>
                    <w:sz w:val="20"/>
                    <w:lang w:val="en-GB"/>
                  </w:rPr>
                </w:pPr>
                <w:r w:rsidRPr="00425B45">
                  <w:rPr>
                    <w:rFonts w:ascii="Helvetica" w:hAnsi="Helvetica" w:cs="Helvetica"/>
                    <w:bCs/>
                    <w:sz w:val="20"/>
                    <w:lang w:val="en-GB"/>
                  </w:rPr>
                  <w:t xml:space="preserve">Dates for key milestones: DIS submission </w:t>
                </w:r>
                <w:sdt>
                  <w:sdtPr>
                    <w:rPr>
                      <w:rFonts w:ascii="Helvetica" w:hAnsi="Helvetica" w:cs="Helvetica"/>
                      <w:bCs/>
                      <w:sz w:val="20"/>
                      <w:lang w:val="en-GB"/>
                    </w:rPr>
                    <w:id w:val="-1752104765"/>
                    <w:placeholder>
                      <w:docPart w:val="462F8E8AA1C64DC3A84F693C264B93C6"/>
                    </w:placeholder>
                    <w:showingPlcHdr/>
                  </w:sdtPr>
                  <w:sdtEndPr/>
                  <w:sdtContent>
                    <w:r w:rsidRPr="00425B45">
                      <w:rPr>
                        <w:rStyle w:val="PlaceholderText"/>
                        <w:color w:val="auto"/>
                      </w:rPr>
                      <w:t>Click here to enter text.</w:t>
                    </w:r>
                  </w:sdtContent>
                </w:sdt>
                <w:r w:rsidRPr="00425B45">
                  <w:rPr>
                    <w:rFonts w:ascii="Helvetica" w:hAnsi="Helvetica" w:cs="Helvetica"/>
                    <w:bCs/>
                    <w:sz w:val="20"/>
                    <w:lang w:val="en-GB"/>
                  </w:rPr>
                  <w:t xml:space="preserve"> </w:t>
                </w:r>
              </w:p>
              <w:p w:rsidR="00425B45" w:rsidRPr="00425B45" w:rsidRDefault="00425B45" w:rsidP="00425B45">
                <w:pPr>
                  <w:tabs>
                    <w:tab w:val="left" w:pos="567"/>
                    <w:tab w:val="left" w:pos="4707"/>
                  </w:tabs>
                  <w:spacing w:after="80"/>
                  <w:ind w:left="567" w:firstLine="2439"/>
                  <w:rPr>
                    <w:rFonts w:ascii="Helvetica" w:hAnsi="Helvetica" w:cs="Helvetica"/>
                    <w:b/>
                    <w:bCs/>
                    <w:sz w:val="20"/>
                    <w:lang w:val="en-GB"/>
                  </w:rPr>
                </w:pPr>
                <w:r w:rsidRPr="00425B45">
                  <w:rPr>
                    <w:rFonts w:ascii="Helvetica" w:hAnsi="Helvetica" w:cs="Helvetica"/>
                    <w:bCs/>
                    <w:sz w:val="20"/>
                    <w:lang w:val="en-GB"/>
                  </w:rPr>
                  <w:t xml:space="preserve">Publication </w:t>
                </w:r>
                <w:sdt>
                  <w:sdtPr>
                    <w:rPr>
                      <w:rFonts w:ascii="Helvetica" w:hAnsi="Helvetica" w:cs="Helvetica"/>
                      <w:bCs/>
                      <w:sz w:val="20"/>
                      <w:lang w:val="en-GB"/>
                    </w:rPr>
                    <w:id w:val="2051800161"/>
                    <w:placeholder>
                      <w:docPart w:val="462F8E8AA1C64DC3A84F693C264B93C6"/>
                    </w:placeholder>
                    <w:showingPlcHdr/>
                  </w:sdtPr>
                  <w:sdtEndPr/>
                  <w:sdtContent>
                    <w:r w:rsidRPr="00425B45">
                      <w:rPr>
                        <w:rStyle w:val="PlaceholderText"/>
                        <w:color w:val="auto"/>
                      </w:rPr>
                      <w:t>Click here to enter text.</w:t>
                    </w:r>
                  </w:sdtContent>
                </w:sdt>
              </w:p>
              <w:p w:rsidR="00425B45" w:rsidRPr="00F94C71" w:rsidRDefault="00425B45" w:rsidP="00425B45">
                <w:pPr>
                  <w:tabs>
                    <w:tab w:val="left" w:pos="567"/>
                    <w:tab w:val="left" w:pos="4707"/>
                  </w:tabs>
                  <w:spacing w:after="80"/>
                  <w:ind w:left="567"/>
                  <w:rPr>
                    <w:rFonts w:ascii="Helvetica" w:hAnsi="Helvetica" w:cs="Helvetica"/>
                    <w:b/>
                    <w:bCs/>
                    <w:sz w:val="20"/>
                    <w:lang w:val="en-GB"/>
                  </w:rPr>
                </w:pP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Known patented items  (see </w:t>
                </w:r>
                <w:hyperlink r:id="rId12" w:history="1">
                  <w:r w:rsidRPr="00963803">
                    <w:rPr>
                      <w:rStyle w:val="Hyperlink"/>
                      <w:rFonts w:ascii="Helvetica" w:hAnsi="Helvetica" w:cs="Helvetica"/>
                      <w:b/>
                      <w:bCs/>
                      <w:sz w:val="20"/>
                      <w:lang w:val="en-GB"/>
                    </w:rPr>
                    <w:t>ISO/IEC Directives, Part 1</w:t>
                  </w:r>
                </w:hyperlink>
                <w:r w:rsidRPr="00C17E91">
                  <w:rPr>
                    <w:rFonts w:ascii="Helvetica" w:hAnsi="Helvetica" w:cs="Helvetica"/>
                    <w:b/>
                    <w:bCs/>
                    <w:sz w:val="20"/>
                    <w:lang w:val="en-GB"/>
                  </w:rPr>
                  <w:t xml:space="preserve"> for important guidance)</w:t>
                </w:r>
              </w:p>
              <w:p w:rsidR="00425B45"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907991669"/>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Yes  </w:t>
                </w:r>
                <w:r w:rsidR="00425B45" w:rsidRPr="00C17E91">
                  <w:rPr>
                    <w:rFonts w:ascii="Helvetica" w:hAnsi="Helvetica" w:cs="Helvetica"/>
                    <w:bCs/>
                    <w:sz w:val="20"/>
                    <w:lang w:val="en-GB"/>
                  </w:rPr>
                  <w:tab/>
                </w:r>
                <w:sdt>
                  <w:sdtPr>
                    <w:rPr>
                      <w:rFonts w:ascii="Helvetica" w:hAnsi="Helvetica" w:cs="Helvetica"/>
                      <w:bCs/>
                      <w:sz w:val="20"/>
                      <w:lang w:val="en-GB"/>
                    </w:rPr>
                    <w:id w:val="-1060251161"/>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No</w:t>
                </w:r>
                <w:r w:rsidR="00425B45" w:rsidRPr="00C17E91">
                  <w:rPr>
                    <w:rFonts w:ascii="Helvetica" w:hAnsi="Helvetica" w:cs="Helvetica"/>
                    <w:bCs/>
                    <w:sz w:val="20"/>
                    <w:lang w:val="en-GB"/>
                  </w:rPr>
                  <w:tab/>
                </w:r>
              </w:p>
              <w:p w:rsidR="00425B45" w:rsidRPr="00C17E91"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If "Yes", provide full information as annex</w:t>
                </w:r>
              </w:p>
            </w:tc>
          </w:tr>
          <w:tr w:rsidR="00425B45" w:rsidRPr="00C17E91" w:rsidTr="00425B45">
            <w:trPr>
              <w:cantSplit/>
              <w:trHeight w:val="557"/>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sz w:val="20"/>
                  </w:rPr>
                </w:pPr>
                <w:r>
                  <w:rPr>
                    <w:rFonts w:ascii="Helvetica" w:hAnsi="Helvetica" w:cs="Helvetica"/>
                    <w:b/>
                    <w:bCs/>
                    <w:sz w:val="20"/>
                    <w:lang w:val="en-GB"/>
                  </w:rPr>
                  <w:t xml:space="preserve">Co-ordination of work: </w:t>
                </w:r>
                <w:r w:rsidRPr="000271E2">
                  <w:rPr>
                    <w:rFonts w:ascii="Helvetica" w:hAnsi="Helvetica"/>
                    <w:sz w:val="20"/>
                  </w:rPr>
                  <w:t xml:space="preserve">To the best of your knowledge, has this or a similar proposal been submitted to another standards development organization? </w:t>
                </w:r>
              </w:p>
              <w:p w:rsidR="00425B45"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31680759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Yes  </w:t>
                </w:r>
                <w:r w:rsidR="00425B45" w:rsidRPr="00C17E91">
                  <w:rPr>
                    <w:rFonts w:ascii="Helvetica" w:hAnsi="Helvetica" w:cs="Helvetica"/>
                    <w:bCs/>
                    <w:sz w:val="20"/>
                    <w:lang w:val="en-GB"/>
                  </w:rPr>
                  <w:tab/>
                </w:r>
                <w:sdt>
                  <w:sdtPr>
                    <w:rPr>
                      <w:rFonts w:ascii="Helvetica" w:hAnsi="Helvetica" w:cs="Helvetica"/>
                      <w:bCs/>
                      <w:sz w:val="20"/>
                      <w:lang w:val="en-GB"/>
                    </w:rPr>
                    <w:id w:val="-99479917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No</w:t>
                </w:r>
              </w:p>
              <w:p w:rsidR="00425B45" w:rsidRDefault="00425B45" w:rsidP="004E4EDC">
                <w:pPr>
                  <w:tabs>
                    <w:tab w:val="left" w:pos="567"/>
                  </w:tabs>
                  <w:spacing w:after="80"/>
                  <w:ind w:left="567"/>
                  <w:rPr>
                    <w:rFonts w:ascii="Helvetica" w:hAnsi="Helvetica"/>
                    <w:sz w:val="20"/>
                  </w:rPr>
                </w:pPr>
                <w:r>
                  <w:rPr>
                    <w:rFonts w:ascii="Helvetica" w:hAnsi="Helvetica"/>
                    <w:sz w:val="20"/>
                  </w:rPr>
                  <w:t>If “Yes”</w:t>
                </w:r>
                <w:r w:rsidRPr="000271E2">
                  <w:rPr>
                    <w:rFonts w:ascii="Helvetica" w:hAnsi="Helvetica"/>
                    <w:sz w:val="20"/>
                  </w:rPr>
                  <w:t>, please specify which one(s)</w:t>
                </w:r>
                <w:r>
                  <w:rPr>
                    <w:rFonts w:ascii="Helvetica" w:hAnsi="Helvetica"/>
                    <w:sz w:val="20"/>
                  </w:rPr>
                  <w:t xml:space="preserve">: </w:t>
                </w:r>
              </w:p>
              <w:sdt>
                <w:sdtPr>
                  <w:rPr>
                    <w:rFonts w:ascii="Helvetica" w:hAnsi="Helvetica"/>
                    <w:sz w:val="20"/>
                  </w:rPr>
                  <w:id w:val="813758705"/>
                  <w:placeholder>
                    <w:docPart w:val="10C0D82999F0490AA08BBBF94A807DDB"/>
                  </w:placeholder>
                  <w:showingPlcHdr/>
                </w:sdtPr>
                <w:sdtEndPr/>
                <w:sdtContent>
                  <w:p w:rsidR="00425B45" w:rsidRPr="000271E2" w:rsidRDefault="00425B45" w:rsidP="004E4EDC">
                    <w:pPr>
                      <w:tabs>
                        <w:tab w:val="left" w:pos="567"/>
                      </w:tabs>
                      <w:spacing w:after="80"/>
                      <w:ind w:left="567"/>
                      <w:rPr>
                        <w:rFonts w:ascii="Helvetica" w:hAnsi="Helvetica"/>
                        <w:sz w:val="20"/>
                      </w:rPr>
                    </w:pPr>
                    <w:r w:rsidRPr="0080491F">
                      <w:rPr>
                        <w:rStyle w:val="PlaceholderText"/>
                      </w:rPr>
                      <w:t>Click here to enter text.</w:t>
                    </w:r>
                  </w:p>
                </w:sdtContent>
              </w:sdt>
            </w:tc>
          </w:tr>
          <w:tr w:rsidR="00425B45" w:rsidRPr="00C17E91" w:rsidTr="00425B45">
            <w:trPr>
              <w:cantSplit/>
              <w:trHeight w:val="1403"/>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sdt>
                <w:sdtPr>
                  <w:rPr>
                    <w:rStyle w:val="Style2"/>
                  </w:rPr>
                  <w:id w:val="-504420"/>
                  <w:placeholder>
                    <w:docPart w:val="10C0D82999F0490AA08BBBF94A807DDB"/>
                  </w:placeholder>
                  <w:showingPlcHdr/>
                </w:sdtPr>
                <w:sdtEndPr>
                  <w:rPr>
                    <w:rStyle w:val="DefaultParagraphFont"/>
                    <w:rFonts w:ascii="Arial" w:hAnsi="Arial" w:cs="Helvetica"/>
                    <w:b/>
                    <w:bCs/>
                    <w:sz w:val="22"/>
                  </w:rPr>
                </w:sdtEndPr>
                <w:sdtContent>
                  <w:p w:rsidR="00425B45" w:rsidRPr="00BA730F" w:rsidRDefault="00425B45" w:rsidP="004E4EDC">
                    <w:pPr>
                      <w:tabs>
                        <w:tab w:val="left" w:pos="567"/>
                      </w:tabs>
                      <w:spacing w:after="80"/>
                      <w:ind w:left="567"/>
                      <w:rPr>
                        <w:rFonts w:ascii="Helvetica" w:hAnsi="Helvetica" w:cs="Helvetica"/>
                        <w:b/>
                        <w:bCs/>
                        <w:sz w:val="20"/>
                      </w:rPr>
                    </w:pPr>
                    <w:r w:rsidRPr="0080491F">
                      <w:rPr>
                        <w:rStyle w:val="PlaceholderText"/>
                      </w:rPr>
                      <w:t>Click here to enter text.</w:t>
                    </w:r>
                  </w:p>
                </w:sdtContent>
              </w:sdt>
              <w:p w:rsidR="00425B45" w:rsidRPr="00BA730F" w:rsidRDefault="00425B45" w:rsidP="004E4EDC">
                <w:pPr>
                  <w:tabs>
                    <w:tab w:val="left" w:pos="567"/>
                  </w:tabs>
                  <w:spacing w:after="80"/>
                  <w:ind w:left="567"/>
                  <w:rPr>
                    <w:rFonts w:ascii="Helvetica" w:hAnsi="Helvetica" w:cs="Helvetica"/>
                    <w:b/>
                    <w:bCs/>
                    <w:sz w:val="20"/>
                  </w:rPr>
                </w:pPr>
              </w:p>
            </w:tc>
          </w:tr>
          <w:tr w:rsidR="00425B45" w:rsidRPr="00C17E91" w:rsidTr="00425B45">
            <w:trPr>
              <w:cantSplit/>
              <w:trHeight w:val="1403"/>
            </w:trPr>
            <w:tc>
              <w:tcPr>
                <w:tcW w:w="8931" w:type="dxa"/>
                <w:gridSpan w:val="2"/>
                <w:tcBorders>
                  <w:top w:val="single" w:sz="6" w:space="0" w:color="auto"/>
                  <w:left w:val="single" w:sz="6" w:space="0" w:color="auto"/>
                  <w:bottom w:val="single" w:sz="4" w:space="0" w:color="auto"/>
                  <w:right w:val="single" w:sz="6" w:space="0" w:color="auto"/>
                </w:tcBorders>
              </w:tcPr>
              <w:p w:rsidR="00425B45" w:rsidRDefault="00425B45" w:rsidP="004E4EDC">
                <w:pPr>
                  <w:tabs>
                    <w:tab w:val="left" w:pos="567"/>
                  </w:tabs>
                  <w:spacing w:after="80"/>
                  <w:ind w:left="567"/>
                  <w:rPr>
                    <w:rFonts w:ascii="Helvetica" w:hAnsi="Helvetica" w:cs="Helvetica"/>
                    <w:b/>
                    <w:sz w:val="20"/>
                  </w:rPr>
                </w:pPr>
                <w:r w:rsidRPr="00C17E91">
                  <w:rPr>
                    <w:rFonts w:ascii="Helvetica" w:hAnsi="Helvetica" w:cs="Helvetica"/>
                    <w:b/>
                    <w:sz w:val="20"/>
                  </w:rPr>
                  <w:t>A listing of relevant existing documents at the international, regional and national levels.</w:t>
                </w:r>
              </w:p>
              <w:sdt>
                <w:sdtPr>
                  <w:rPr>
                    <w:rStyle w:val="Style2"/>
                  </w:rPr>
                  <w:id w:val="-1973660358"/>
                  <w:placeholder>
                    <w:docPart w:val="10C0D82999F0490AA08BBBF94A807DDB"/>
                  </w:placeholder>
                  <w:showingPlcHdr/>
                </w:sdtPr>
                <w:sdtEndPr>
                  <w:rPr>
                    <w:rStyle w:val="DefaultParagraphFont"/>
                    <w:rFonts w:ascii="Arial" w:hAnsi="Arial" w:cs="Helvetica"/>
                    <w:b/>
                    <w:sz w:val="22"/>
                  </w:rPr>
                </w:sdtEndPr>
                <w:sdtContent>
                  <w:p w:rsidR="00425B45" w:rsidRDefault="00425B45" w:rsidP="004E4EDC">
                    <w:pPr>
                      <w:tabs>
                        <w:tab w:val="left" w:pos="567"/>
                      </w:tabs>
                      <w:spacing w:after="80"/>
                      <w:ind w:left="567"/>
                      <w:rPr>
                        <w:rFonts w:ascii="Helvetica" w:hAnsi="Helvetica" w:cs="Helvetica"/>
                        <w:b/>
                        <w:sz w:val="20"/>
                      </w:rPr>
                    </w:pPr>
                    <w:r w:rsidRPr="0080491F">
                      <w:rPr>
                        <w:rStyle w:val="PlaceholderText"/>
                      </w:rPr>
                      <w:t>Click here to enter text.</w:t>
                    </w:r>
                  </w:p>
                </w:sdtContent>
              </w:sdt>
              <w:p w:rsidR="00425B45" w:rsidRPr="00BA730F" w:rsidRDefault="00425B45" w:rsidP="004E4EDC">
                <w:pPr>
                  <w:tabs>
                    <w:tab w:val="left" w:pos="567"/>
                  </w:tabs>
                  <w:spacing w:after="80"/>
                  <w:ind w:left="567"/>
                  <w:rPr>
                    <w:rFonts w:ascii="Helvetica" w:hAnsi="Helvetica" w:cs="Helvetica"/>
                    <w:b/>
                    <w:sz w:val="20"/>
                    <w:lang w:val="en-GB"/>
                  </w:rPr>
                </w:pP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b/>
                    <w:sz w:val="20"/>
                  </w:rPr>
                </w:pPr>
                <w:r>
                  <w:rPr>
                    <w:rFonts w:ascii="Helvetica" w:hAnsi="Helvetica" w:cs="Helvetica"/>
                    <w:b/>
                    <w:sz w:val="20"/>
                  </w:rPr>
                  <w:lastRenderedPageBreak/>
                  <w:t>Please fill out the relevant parts of the table below to identify relevant affected stakeholder categories and how they will each benefit from or be impacted by the proposed deliverable(s).</w:t>
                </w:r>
              </w:p>
              <w:p w:rsidR="00425B45" w:rsidRDefault="00425B45" w:rsidP="004E4EDC">
                <w:pPr>
                  <w:tabs>
                    <w:tab w:val="left" w:pos="567"/>
                  </w:tabs>
                  <w:spacing w:after="80"/>
                  <w:ind w:left="567"/>
                  <w:rPr>
                    <w:rFonts w:ascii="Helvetica" w:hAnsi="Helvetica" w:cs="Helvetica"/>
                    <w:b/>
                    <w:sz w:val="20"/>
                  </w:rPr>
                </w:pPr>
              </w:p>
              <w:tbl>
                <w:tblPr>
                  <w:tblStyle w:val="TableGrid"/>
                  <w:tblW w:w="0" w:type="auto"/>
                  <w:tblInd w:w="308" w:type="dxa"/>
                  <w:tblLayout w:type="fixed"/>
                  <w:tblLook w:val="04A0" w:firstRow="1" w:lastRow="0" w:firstColumn="1" w:lastColumn="0" w:noHBand="0" w:noVBand="1"/>
                </w:tblPr>
                <w:tblGrid>
                  <w:gridCol w:w="2693"/>
                  <w:gridCol w:w="2977"/>
                  <w:gridCol w:w="3118"/>
                </w:tblGrid>
                <w:tr w:rsidR="00425B45" w:rsidTr="004E4EDC">
                  <w:tc>
                    <w:tcPr>
                      <w:tcW w:w="2693" w:type="dxa"/>
                      <w:shd w:val="clear" w:color="auto" w:fill="F2F2F2" w:themeFill="background1" w:themeFillShade="F2"/>
                    </w:tcPr>
                    <w:p w:rsidR="00425B45" w:rsidRDefault="00425B45" w:rsidP="004E4EDC">
                      <w:pPr>
                        <w:autoSpaceDE w:val="0"/>
                        <w:autoSpaceDN w:val="0"/>
                        <w:adjustRightInd w:val="0"/>
                        <w:ind w:left="34"/>
                        <w:rPr>
                          <w:spacing w:val="0"/>
                          <w:sz w:val="20"/>
                        </w:rPr>
                      </w:pPr>
                    </w:p>
                  </w:tc>
                  <w:tc>
                    <w:tcPr>
                      <w:tcW w:w="2977" w:type="dxa"/>
                      <w:shd w:val="clear" w:color="auto" w:fill="F2F2F2" w:themeFill="background1" w:themeFillShade="F2"/>
                    </w:tcPr>
                    <w:p w:rsidR="00425B45" w:rsidRPr="0094536A" w:rsidRDefault="00425B45" w:rsidP="004E4EDC">
                      <w:pPr>
                        <w:autoSpaceDE w:val="0"/>
                        <w:autoSpaceDN w:val="0"/>
                        <w:adjustRightInd w:val="0"/>
                        <w:ind w:left="0"/>
                        <w:rPr>
                          <w:b/>
                          <w:spacing w:val="0"/>
                          <w:sz w:val="20"/>
                        </w:rPr>
                      </w:pPr>
                      <w:r w:rsidRPr="0094536A">
                        <w:rPr>
                          <w:b/>
                          <w:spacing w:val="0"/>
                          <w:sz w:val="20"/>
                        </w:rPr>
                        <w:t>Benefits/impacts</w:t>
                      </w:r>
                    </w:p>
                  </w:tc>
                  <w:tc>
                    <w:tcPr>
                      <w:tcW w:w="3118" w:type="dxa"/>
                      <w:shd w:val="clear" w:color="auto" w:fill="F2F2F2" w:themeFill="background1" w:themeFillShade="F2"/>
                    </w:tcPr>
                    <w:p w:rsidR="00425B45" w:rsidRPr="0094536A" w:rsidRDefault="00425B45" w:rsidP="004E4EDC">
                      <w:pPr>
                        <w:autoSpaceDE w:val="0"/>
                        <w:autoSpaceDN w:val="0"/>
                        <w:adjustRightInd w:val="0"/>
                        <w:ind w:left="0"/>
                        <w:rPr>
                          <w:b/>
                          <w:spacing w:val="0"/>
                          <w:sz w:val="20"/>
                        </w:rPr>
                      </w:pPr>
                      <w:r w:rsidRPr="0094536A">
                        <w:rPr>
                          <w:b/>
                          <w:spacing w:val="0"/>
                          <w:sz w:val="20"/>
                        </w:rPr>
                        <w:t>Examples of organizations/companies to be contacted</w:t>
                      </w:r>
                    </w:p>
                  </w:tc>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Industry and commerce – large industry</w:t>
                      </w:r>
                    </w:p>
                  </w:tc>
                  <w:sdt>
                    <w:sdtPr>
                      <w:rPr>
                        <w:spacing w:val="0"/>
                        <w:sz w:val="20"/>
                      </w:rPr>
                      <w:id w:val="1003711799"/>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668150092"/>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Industry and commerce – SMEs</w:t>
                      </w:r>
                    </w:p>
                  </w:tc>
                  <w:sdt>
                    <w:sdtPr>
                      <w:rPr>
                        <w:spacing w:val="0"/>
                        <w:sz w:val="20"/>
                      </w:rPr>
                      <w:id w:val="-1905598500"/>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364205086"/>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Government</w:t>
                      </w:r>
                    </w:p>
                    <w:p w:rsidR="00425B45" w:rsidRPr="0094536A" w:rsidRDefault="00425B45" w:rsidP="004E4EDC">
                      <w:pPr>
                        <w:autoSpaceDE w:val="0"/>
                        <w:autoSpaceDN w:val="0"/>
                        <w:adjustRightInd w:val="0"/>
                        <w:ind w:left="34"/>
                        <w:rPr>
                          <w:b/>
                          <w:spacing w:val="0"/>
                          <w:sz w:val="20"/>
                        </w:rPr>
                      </w:pPr>
                    </w:p>
                  </w:tc>
                  <w:sdt>
                    <w:sdtPr>
                      <w:rPr>
                        <w:spacing w:val="0"/>
                        <w:sz w:val="20"/>
                      </w:rPr>
                      <w:id w:val="-499115827"/>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034427265"/>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Consumers</w:t>
                      </w:r>
                    </w:p>
                    <w:p w:rsidR="00425B45" w:rsidRPr="0094536A" w:rsidRDefault="00425B45" w:rsidP="004E4EDC">
                      <w:pPr>
                        <w:autoSpaceDE w:val="0"/>
                        <w:autoSpaceDN w:val="0"/>
                        <w:adjustRightInd w:val="0"/>
                        <w:ind w:left="34"/>
                        <w:rPr>
                          <w:b/>
                          <w:spacing w:val="0"/>
                          <w:sz w:val="20"/>
                        </w:rPr>
                      </w:pPr>
                    </w:p>
                  </w:tc>
                  <w:sdt>
                    <w:sdtPr>
                      <w:rPr>
                        <w:spacing w:val="0"/>
                        <w:sz w:val="20"/>
                      </w:rPr>
                      <w:id w:val="-641350370"/>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307520021"/>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Labour</w:t>
                      </w:r>
                    </w:p>
                    <w:p w:rsidR="00425B45" w:rsidRPr="0094536A" w:rsidRDefault="00425B45" w:rsidP="004E4EDC">
                      <w:pPr>
                        <w:autoSpaceDE w:val="0"/>
                        <w:autoSpaceDN w:val="0"/>
                        <w:adjustRightInd w:val="0"/>
                        <w:ind w:left="34"/>
                        <w:rPr>
                          <w:b/>
                          <w:spacing w:val="0"/>
                          <w:sz w:val="20"/>
                        </w:rPr>
                      </w:pPr>
                    </w:p>
                  </w:tc>
                  <w:sdt>
                    <w:sdtPr>
                      <w:rPr>
                        <w:spacing w:val="0"/>
                        <w:sz w:val="20"/>
                      </w:rPr>
                      <w:id w:val="1576553911"/>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2089500201"/>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Academic and research bodies</w:t>
                      </w:r>
                    </w:p>
                  </w:tc>
                  <w:sdt>
                    <w:sdtPr>
                      <w:rPr>
                        <w:spacing w:val="0"/>
                        <w:sz w:val="20"/>
                      </w:rPr>
                      <w:id w:val="1723865473"/>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967972833"/>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Standards application businesses</w:t>
                      </w:r>
                    </w:p>
                  </w:tc>
                  <w:sdt>
                    <w:sdtPr>
                      <w:rPr>
                        <w:spacing w:val="0"/>
                        <w:sz w:val="20"/>
                      </w:rPr>
                      <w:id w:val="913282062"/>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1327639851"/>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94536A" w:rsidRDefault="00425B45" w:rsidP="004E4EDC">
                      <w:pPr>
                        <w:autoSpaceDE w:val="0"/>
                        <w:autoSpaceDN w:val="0"/>
                        <w:adjustRightInd w:val="0"/>
                        <w:ind w:left="34"/>
                        <w:rPr>
                          <w:b/>
                          <w:spacing w:val="0"/>
                          <w:sz w:val="20"/>
                        </w:rPr>
                      </w:pPr>
                      <w:r w:rsidRPr="0094536A">
                        <w:rPr>
                          <w:b/>
                          <w:spacing w:val="0"/>
                          <w:sz w:val="20"/>
                        </w:rPr>
                        <w:t>Non-governmental organizations</w:t>
                      </w:r>
                    </w:p>
                    <w:p w:rsidR="00425B45" w:rsidRPr="0094536A" w:rsidRDefault="00425B45" w:rsidP="004E4EDC">
                      <w:pPr>
                        <w:autoSpaceDE w:val="0"/>
                        <w:autoSpaceDN w:val="0"/>
                        <w:adjustRightInd w:val="0"/>
                        <w:ind w:left="34"/>
                        <w:rPr>
                          <w:b/>
                          <w:spacing w:val="0"/>
                          <w:sz w:val="20"/>
                        </w:rPr>
                      </w:pPr>
                    </w:p>
                  </w:tc>
                  <w:sdt>
                    <w:sdtPr>
                      <w:rPr>
                        <w:spacing w:val="0"/>
                        <w:sz w:val="20"/>
                      </w:rPr>
                      <w:id w:val="-702932093"/>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sdt>
                    <w:sdtPr>
                      <w:rPr>
                        <w:spacing w:val="0"/>
                        <w:sz w:val="20"/>
                      </w:rPr>
                      <w:id w:val="-2131165616"/>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r w:rsidR="00425B45" w:rsidTr="004E4EDC">
                  <w:tc>
                    <w:tcPr>
                      <w:tcW w:w="2693" w:type="dxa"/>
                      <w:shd w:val="clear" w:color="auto" w:fill="F2F2F2" w:themeFill="background1" w:themeFillShade="F2"/>
                    </w:tcPr>
                    <w:p w:rsidR="00425B45" w:rsidRPr="0082116A" w:rsidRDefault="00425B45" w:rsidP="004E4EDC">
                      <w:pPr>
                        <w:autoSpaceDE w:val="0"/>
                        <w:autoSpaceDN w:val="0"/>
                        <w:adjustRightInd w:val="0"/>
                        <w:ind w:left="34"/>
                        <w:rPr>
                          <w:b/>
                          <w:spacing w:val="0"/>
                          <w:sz w:val="20"/>
                        </w:rPr>
                      </w:pPr>
                      <w:r w:rsidRPr="0082116A">
                        <w:rPr>
                          <w:b/>
                          <w:spacing w:val="0"/>
                          <w:sz w:val="20"/>
                        </w:rPr>
                        <w:t>Other (please specify)</w:t>
                      </w:r>
                    </w:p>
                    <w:p w:rsidR="00425B45" w:rsidRDefault="00425B45" w:rsidP="004E4EDC">
                      <w:pPr>
                        <w:autoSpaceDE w:val="0"/>
                        <w:autoSpaceDN w:val="0"/>
                        <w:adjustRightInd w:val="0"/>
                        <w:ind w:left="34"/>
                        <w:rPr>
                          <w:spacing w:val="0"/>
                          <w:sz w:val="20"/>
                        </w:rPr>
                      </w:pPr>
                    </w:p>
                  </w:tc>
                  <w:sdt>
                    <w:sdtPr>
                      <w:rPr>
                        <w:spacing w:val="0"/>
                        <w:sz w:val="20"/>
                      </w:rPr>
                      <w:id w:val="-1464185124"/>
                      <w:placeholder>
                        <w:docPart w:val="10C0D82999F0490AA08BBBF94A807DDB"/>
                      </w:placeholder>
                      <w:showingPlcHdr/>
                    </w:sdtPr>
                    <w:sdtEndPr/>
                    <w:sdtContent>
                      <w:tc>
                        <w:tcPr>
                          <w:tcW w:w="2977" w:type="dxa"/>
                        </w:tcPr>
                        <w:p w:rsidR="00425B45" w:rsidRPr="0094536A" w:rsidRDefault="00425B45" w:rsidP="004E4EDC">
                          <w:pPr>
                            <w:autoSpaceDE w:val="0"/>
                            <w:autoSpaceDN w:val="0"/>
                            <w:adjustRightInd w:val="0"/>
                            <w:ind w:left="0"/>
                            <w:rPr>
                              <w:spacing w:val="0"/>
                              <w:sz w:val="20"/>
                            </w:rPr>
                          </w:pPr>
                          <w:r w:rsidRPr="0080491F">
                            <w:rPr>
                              <w:rStyle w:val="PlaceholderText"/>
                            </w:rPr>
                            <w:t>Click here to enter text.</w:t>
                          </w:r>
                        </w:p>
                      </w:tc>
                    </w:sdtContent>
                  </w:sdt>
                  <w:sdt>
                    <w:sdtPr>
                      <w:rPr>
                        <w:spacing w:val="0"/>
                        <w:sz w:val="20"/>
                      </w:rPr>
                      <w:id w:val="-1328199304"/>
                      <w:placeholder>
                        <w:docPart w:val="10C0D82999F0490AA08BBBF94A807DDB"/>
                      </w:placeholder>
                      <w:showingPlcHdr/>
                    </w:sdtPr>
                    <w:sdtEndPr/>
                    <w:sdtContent>
                      <w:tc>
                        <w:tcPr>
                          <w:tcW w:w="3118" w:type="dxa"/>
                        </w:tcPr>
                        <w:p w:rsidR="00425B45" w:rsidRPr="0094536A" w:rsidRDefault="00425B45" w:rsidP="004E4EDC">
                          <w:pPr>
                            <w:autoSpaceDE w:val="0"/>
                            <w:autoSpaceDN w:val="0"/>
                            <w:adjustRightInd w:val="0"/>
                            <w:ind w:left="0"/>
                            <w:rPr>
                              <w:spacing w:val="0"/>
                              <w:sz w:val="20"/>
                            </w:rPr>
                          </w:pPr>
                          <w:r w:rsidRPr="0094536A">
                            <w:rPr>
                              <w:rStyle w:val="PlaceholderText"/>
                              <w:sz w:val="20"/>
                            </w:rPr>
                            <w:t>Click here to enter text.</w:t>
                          </w:r>
                        </w:p>
                      </w:tc>
                    </w:sdtContent>
                  </w:sdt>
                </w:tr>
              </w:tbl>
              <w:p w:rsidR="00425B45" w:rsidRDefault="00425B45" w:rsidP="004E4EDC">
                <w:pPr>
                  <w:tabs>
                    <w:tab w:val="left" w:pos="567"/>
                  </w:tabs>
                  <w:spacing w:after="80"/>
                  <w:ind w:left="567"/>
                  <w:rPr>
                    <w:rFonts w:ascii="Helvetica" w:hAnsi="Helvetica" w:cs="Helvetica"/>
                    <w:b/>
                    <w:sz w:val="20"/>
                  </w:rPr>
                </w:pPr>
              </w:p>
              <w:p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rsidTr="00425B45">
            <w:trPr>
              <w:cantSplit/>
            </w:trPr>
            <w:tc>
              <w:tcPr>
                <w:tcW w:w="4657" w:type="dxa"/>
                <w:tcBorders>
                  <w:top w:val="single" w:sz="6" w:space="0" w:color="auto"/>
                  <w:left w:val="single" w:sz="6" w:space="0" w:color="auto"/>
                  <w:bottom w:val="single" w:sz="6" w:space="0" w:color="auto"/>
                  <w:right w:val="single" w:sz="6" w:space="0" w:color="auto"/>
                </w:tcBorders>
              </w:tcPr>
              <w:p w:rsidR="00425B45" w:rsidRPr="00C17E91" w:rsidRDefault="00425B45" w:rsidP="00425B45">
                <w:pPr>
                  <w:tabs>
                    <w:tab w:val="left" w:pos="313"/>
                  </w:tabs>
                  <w:spacing w:after="80"/>
                  <w:ind w:left="313"/>
                  <w:rPr>
                    <w:rFonts w:ascii="Helvetica" w:hAnsi="Helvetica" w:cs="Helvetica"/>
                    <w:b/>
                    <w:bCs/>
                    <w:sz w:val="20"/>
                  </w:rPr>
                </w:pPr>
                <w:r w:rsidRPr="00C17E91">
                  <w:rPr>
                    <w:rFonts w:ascii="Helvetica" w:hAnsi="Helvetica" w:cs="Helvetica"/>
                    <w:b/>
                    <w:bCs/>
                    <w:sz w:val="20"/>
                  </w:rPr>
                  <w:t>Liaisons:</w:t>
                </w:r>
              </w:p>
              <w:p w:rsidR="00425B45" w:rsidRDefault="00425B45" w:rsidP="00425B45">
                <w:pPr>
                  <w:tabs>
                    <w:tab w:val="left" w:pos="313"/>
                  </w:tabs>
                  <w:spacing w:after="80"/>
                  <w:ind w:left="313"/>
                  <w:rPr>
                    <w:rFonts w:ascii="Helvetica" w:hAnsi="Helvetica" w:cs="Helvetica"/>
                    <w:bCs/>
                    <w:sz w:val="20"/>
                  </w:rPr>
                </w:pPr>
                <w:r w:rsidRPr="00C17E91">
                  <w:rPr>
                    <w:rFonts w:ascii="Helvetica" w:hAnsi="Helvetica" w:cs="Helvetica"/>
                    <w:bCs/>
                    <w:sz w:val="20"/>
                  </w:rPr>
                  <w:t>A listing of relevant external international organizations or internal parties (other ISO and/or IEC committees) to be engaged as liaisons in the development of the deliverable(s).</w:t>
                </w:r>
              </w:p>
              <w:sdt>
                <w:sdtPr>
                  <w:rPr>
                    <w:rFonts w:ascii="Helvetica" w:hAnsi="Helvetica" w:cs="Helvetica"/>
                    <w:bCs/>
                    <w:sz w:val="20"/>
                    <w:lang w:val="en-GB"/>
                  </w:rPr>
                  <w:id w:val="46115783"/>
                  <w:placeholder>
                    <w:docPart w:val="10C0D82999F0490AA08BBBF94A807DDB"/>
                  </w:placeholder>
                  <w:showingPlcHdr/>
                </w:sdtPr>
                <w:sdtEndPr/>
                <w:sdtContent>
                  <w:p w:rsidR="00425B45" w:rsidRPr="00C17E91" w:rsidRDefault="00425B45" w:rsidP="00425B45">
                    <w:pPr>
                      <w:tabs>
                        <w:tab w:val="left" w:pos="313"/>
                      </w:tabs>
                      <w:spacing w:after="80"/>
                      <w:ind w:left="313"/>
                      <w:rPr>
                        <w:rFonts w:ascii="Helvetica" w:hAnsi="Helvetica" w:cs="Helvetica"/>
                        <w:bCs/>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lang w:val="en-GB"/>
                  </w:rPr>
                </w:pPr>
              </w:p>
            </w:tc>
            <w:tc>
              <w:tcPr>
                <w:tcW w:w="4274" w:type="dxa"/>
                <w:tcBorders>
                  <w:top w:val="single" w:sz="6" w:space="0" w:color="auto"/>
                  <w:left w:val="single" w:sz="6" w:space="0" w:color="auto"/>
                  <w:bottom w:val="single" w:sz="6" w:space="0" w:color="auto"/>
                  <w:right w:val="single" w:sz="6" w:space="0" w:color="auto"/>
                </w:tcBorders>
              </w:tcPr>
              <w:p w:rsidR="00425B45" w:rsidRPr="00C17E91" w:rsidRDefault="00425B45" w:rsidP="00425B45">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Joint/parallel work:</w:t>
                </w:r>
              </w:p>
              <w:p w:rsidR="00425B45" w:rsidRPr="00C17E91" w:rsidRDefault="00425B45" w:rsidP="00425B45">
                <w:pPr>
                  <w:tabs>
                    <w:tab w:val="left" w:pos="475"/>
                  </w:tabs>
                  <w:spacing w:after="80"/>
                  <w:ind w:left="475" w:hanging="425"/>
                  <w:rPr>
                    <w:rFonts w:ascii="Helvetica" w:hAnsi="Helvetica" w:cs="Helvetica"/>
                    <w:b/>
                    <w:bCs/>
                    <w:sz w:val="20"/>
                    <w:lang w:val="en-GB"/>
                  </w:rPr>
                </w:pPr>
                <w:r w:rsidRPr="00C17E91">
                  <w:rPr>
                    <w:rFonts w:ascii="Helvetica" w:hAnsi="Helvetica" w:cs="Helvetica"/>
                    <w:b/>
                    <w:bCs/>
                    <w:sz w:val="20"/>
                    <w:lang w:val="en-GB"/>
                  </w:rPr>
                  <w:t xml:space="preserve">Possible joint/parallel work  with: </w:t>
                </w:r>
              </w:p>
              <w:p w:rsidR="00425B45" w:rsidRDefault="00A03D61"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596981356"/>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IEC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 committee ID)</w:t>
                </w:r>
                <w:r w:rsidR="00425B45" w:rsidRPr="00C17E91">
                  <w:rPr>
                    <w:rFonts w:ascii="Helvetica" w:hAnsi="Helvetica" w:cs="Helvetica"/>
                    <w:b/>
                    <w:bCs/>
                    <w:sz w:val="20"/>
                    <w:lang w:val="en-GB"/>
                  </w:rPr>
                  <w:t xml:space="preserve"> </w:t>
                </w:r>
              </w:p>
              <w:sdt>
                <w:sdtPr>
                  <w:rPr>
                    <w:rFonts w:ascii="Helvetica" w:hAnsi="Helvetica" w:cs="Helvetica"/>
                    <w:sz w:val="20"/>
                    <w:lang w:val="en-GB"/>
                  </w:rPr>
                  <w:id w:val="635385659"/>
                  <w:placeholder>
                    <w:docPart w:val="10C0D82999F0490AA08BBBF94A807DDB"/>
                  </w:placeholder>
                  <w:showingPlcHdr/>
                </w:sdtPr>
                <w:sdtEndPr/>
                <w:sdtContent>
                  <w:p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rsidR="00425B45" w:rsidRDefault="00A03D61"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1055313100"/>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CEN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 committee ID)</w:t>
                </w:r>
                <w:r w:rsidR="00425B45" w:rsidRPr="00C17E91">
                  <w:rPr>
                    <w:rFonts w:ascii="Helvetica" w:hAnsi="Helvetica" w:cs="Helvetica"/>
                    <w:b/>
                    <w:bCs/>
                    <w:sz w:val="20"/>
                    <w:lang w:val="en-GB"/>
                  </w:rPr>
                  <w:t xml:space="preserve"> </w:t>
                </w:r>
              </w:p>
              <w:sdt>
                <w:sdtPr>
                  <w:rPr>
                    <w:rFonts w:ascii="Helvetica" w:hAnsi="Helvetica" w:cs="Helvetica"/>
                    <w:sz w:val="20"/>
                    <w:lang w:val="en-GB"/>
                  </w:rPr>
                  <w:id w:val="507559930"/>
                  <w:placeholder>
                    <w:docPart w:val="10C0D82999F0490AA08BBBF94A807DDB"/>
                  </w:placeholder>
                  <w:showingPlcHdr/>
                </w:sdtPr>
                <w:sdtEndPr/>
                <w:sdtContent>
                  <w:p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rsidR="00425B45" w:rsidRDefault="00A03D61" w:rsidP="00425B45">
                <w:pPr>
                  <w:tabs>
                    <w:tab w:val="left" w:pos="475"/>
                  </w:tabs>
                  <w:spacing w:after="80"/>
                  <w:ind w:left="475" w:hanging="425"/>
                  <w:rPr>
                    <w:rFonts w:ascii="Helvetica" w:hAnsi="Helvetica" w:cs="Helvetica"/>
                    <w:b/>
                    <w:bCs/>
                    <w:sz w:val="20"/>
                    <w:lang w:val="en-GB"/>
                  </w:rPr>
                </w:pPr>
                <w:sdt>
                  <w:sdtPr>
                    <w:rPr>
                      <w:rFonts w:ascii="Helvetica" w:hAnsi="Helvetica" w:cs="Helvetica"/>
                      <w:sz w:val="20"/>
                      <w:lang w:val="en-GB"/>
                    </w:rPr>
                    <w:id w:val="-25043708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Other (please</w:t>
                </w:r>
                <w:r w:rsidR="00425B45" w:rsidRPr="00C17E91">
                  <w:rPr>
                    <w:rFonts w:ascii="Helvetica" w:hAnsi="Helvetica" w:cs="Helvetica"/>
                    <w:b/>
                    <w:bCs/>
                    <w:sz w:val="20"/>
                    <w:lang w:val="en-GB"/>
                  </w:rPr>
                  <w:t xml:space="preserve"> </w:t>
                </w:r>
                <w:r w:rsidR="00425B45" w:rsidRPr="00C17E91">
                  <w:rPr>
                    <w:rFonts w:ascii="Helvetica" w:hAnsi="Helvetica" w:cs="Helvetica"/>
                    <w:sz w:val="20"/>
                    <w:lang w:val="en-GB"/>
                  </w:rPr>
                  <w:t>specify)</w:t>
                </w:r>
                <w:r w:rsidR="00425B45" w:rsidRPr="00C17E91">
                  <w:rPr>
                    <w:rFonts w:ascii="Helvetica" w:hAnsi="Helvetica" w:cs="Helvetica"/>
                    <w:b/>
                    <w:bCs/>
                    <w:sz w:val="20"/>
                    <w:lang w:val="en-GB"/>
                  </w:rPr>
                  <w:t xml:space="preserve"> </w:t>
                </w:r>
              </w:p>
              <w:sdt>
                <w:sdtPr>
                  <w:rPr>
                    <w:rFonts w:ascii="Helvetica" w:hAnsi="Helvetica" w:cs="Helvetica"/>
                    <w:sz w:val="20"/>
                    <w:lang w:val="en-GB"/>
                  </w:rPr>
                  <w:id w:val="417299742"/>
                  <w:placeholder>
                    <w:docPart w:val="10C0D82999F0490AA08BBBF94A807DDB"/>
                  </w:placeholder>
                  <w:showingPlcHdr/>
                </w:sdtPr>
                <w:sdtEndPr/>
                <w:sdtContent>
                  <w:p w:rsidR="00425B45" w:rsidRPr="00C17E91" w:rsidRDefault="00425B45" w:rsidP="00425B45">
                    <w:pPr>
                      <w:tabs>
                        <w:tab w:val="left" w:pos="475"/>
                      </w:tabs>
                      <w:spacing w:after="80"/>
                      <w:ind w:left="475" w:hanging="425"/>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rsidTr="00425B45">
            <w:trPr>
              <w:cantSplit/>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b/>
                    <w:bCs/>
                    <w:sz w:val="20"/>
                  </w:rPr>
                </w:pPr>
                <w:r w:rsidRPr="00C17E91">
                  <w:rPr>
                    <w:rFonts w:ascii="Helvetica" w:hAnsi="Helvetica" w:cs="Helvetica"/>
                    <w:b/>
                    <w:bCs/>
                    <w:sz w:val="20"/>
                  </w:rPr>
                  <w:t>A listing of relevant countries which are not already P-members of the committee.</w:t>
                </w:r>
              </w:p>
              <w:p w:rsidR="00425B45" w:rsidRDefault="00A03D61" w:rsidP="004E4EDC">
                <w:pPr>
                  <w:tabs>
                    <w:tab w:val="left" w:pos="567"/>
                  </w:tabs>
                  <w:spacing w:after="80"/>
                  <w:ind w:left="596"/>
                  <w:rPr>
                    <w:rFonts w:ascii="Helvetica" w:hAnsi="Helvetica" w:cs="Helvetica"/>
                    <w:bCs/>
                    <w:sz w:val="20"/>
                    <w:lang w:val="en-GB"/>
                  </w:rPr>
                </w:pPr>
                <w:sdt>
                  <w:sdtPr>
                    <w:rPr>
                      <w:rFonts w:ascii="Helvetica" w:hAnsi="Helvetica" w:cs="Helvetica"/>
                      <w:bCs/>
                      <w:sz w:val="20"/>
                      <w:lang w:val="en-GB"/>
                    </w:rPr>
                    <w:id w:val="1367328601"/>
                    <w:placeholder>
                      <w:docPart w:val="10C0D82999F0490AA08BBBF94A807DDB"/>
                    </w:placeholder>
                    <w:showingPlcHdr/>
                  </w:sdtPr>
                  <w:sdtEndPr/>
                  <w:sdtContent>
                    <w:r w:rsidR="00425B45" w:rsidRPr="0080491F">
                      <w:rPr>
                        <w:rStyle w:val="PlaceholderText"/>
                      </w:rPr>
                      <w:t>Click here to enter text.</w:t>
                    </w:r>
                  </w:sdtContent>
                </w:sdt>
              </w:p>
              <w:p w:rsidR="00425B45" w:rsidRDefault="00425B45" w:rsidP="004E4EDC">
                <w:pPr>
                  <w:tabs>
                    <w:tab w:val="left" w:pos="567"/>
                  </w:tabs>
                  <w:spacing w:after="80"/>
                  <w:ind w:left="0"/>
                  <w:rPr>
                    <w:rFonts w:ascii="Helvetica" w:hAnsi="Helvetica" w:cs="Helvetica"/>
                    <w:bCs/>
                    <w:sz w:val="20"/>
                    <w:lang w:val="en-GB"/>
                  </w:rPr>
                </w:pPr>
              </w:p>
              <w:p w:rsidR="00425B45" w:rsidRPr="00C17E91" w:rsidRDefault="00425B45" w:rsidP="004E4EDC">
                <w:pPr>
                  <w:tabs>
                    <w:tab w:val="left" w:pos="567"/>
                  </w:tabs>
                  <w:spacing w:after="80"/>
                  <w:ind w:left="596"/>
                  <w:rPr>
                    <w:rFonts w:ascii="Helvetica" w:hAnsi="Helvetica" w:cs="Helvetica"/>
                    <w:b/>
                    <w:bCs/>
                    <w:sz w:val="20"/>
                    <w:lang w:val="en-GB"/>
                  </w:rPr>
                </w:pPr>
                <w:r w:rsidRPr="00BA730F">
                  <w:rPr>
                    <w:rFonts w:ascii="Helvetica" w:hAnsi="Helvetica" w:cs="Helvetica"/>
                    <w:bCs/>
                    <w:sz w:val="20"/>
                    <w:lang w:val="en-GB"/>
                  </w:rPr>
                  <w:t>Note: The committee secretary shall distribute this NWIP to the countries listed above to see if they wish to participate in this work</w:t>
                </w:r>
              </w:p>
            </w:tc>
          </w:tr>
          <w:tr w:rsidR="00425B45" w:rsidRPr="00C17E91" w:rsidTr="00425B45">
            <w:trPr>
              <w:cantSplit/>
              <w:trHeight w:val="1134"/>
            </w:trPr>
            <w:tc>
              <w:tcPr>
                <w:tcW w:w="4657" w:type="dxa"/>
                <w:tcBorders>
                  <w:top w:val="single" w:sz="6" w:space="0" w:color="auto"/>
                  <w:left w:val="single" w:sz="6" w:space="0" w:color="auto"/>
                  <w:bottom w:val="single" w:sz="4" w:space="0" w:color="auto"/>
                  <w:right w:val="single" w:sz="6" w:space="0" w:color="auto"/>
                </w:tcBorders>
              </w:tcPr>
              <w:p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Proposed Project Leader  </w:t>
                </w:r>
                <w:r w:rsidRPr="00C17E91">
                  <w:rPr>
                    <w:rFonts w:ascii="Helvetica" w:hAnsi="Helvetica" w:cs="Helvetica"/>
                    <w:sz w:val="20"/>
                    <w:lang w:val="en-GB"/>
                  </w:rPr>
                  <w:t>(name and e-mail address)</w:t>
                </w:r>
              </w:p>
              <w:sdt>
                <w:sdtPr>
                  <w:rPr>
                    <w:rFonts w:ascii="Helvetica" w:hAnsi="Helvetica" w:cs="Helvetica"/>
                    <w:sz w:val="20"/>
                    <w:lang w:val="en-GB"/>
                  </w:rPr>
                  <w:id w:val="321791974"/>
                  <w:placeholder>
                    <w:docPart w:val="10C0D82999F0490AA08BBBF94A807DDB"/>
                  </w:placeholder>
                  <w:showingPlcHdr/>
                </w:sdtPr>
                <w:sdtEndPr/>
                <w:sdtContent>
                  <w:p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sdt>
                <w:sdtPr>
                  <w:rPr>
                    <w:rFonts w:ascii="Helvetica" w:hAnsi="Helvetica" w:cs="Helvetica"/>
                    <w:sz w:val="20"/>
                    <w:lang w:val="en-GB"/>
                  </w:rPr>
                  <w:id w:val="-1393027036"/>
                  <w:placeholder>
                    <w:docPart w:val="10C0D82999F0490AA08BBBF94A807DDB"/>
                  </w:placeholder>
                </w:sdtPr>
                <w:sdtEndPr/>
                <w:sdtContent>
                  <w:p w:rsidR="00425B45" w:rsidRPr="00BA730F" w:rsidRDefault="00A03D61" w:rsidP="004E4EDC">
                    <w:pPr>
                      <w:tabs>
                        <w:tab w:val="left" w:pos="567"/>
                      </w:tabs>
                      <w:spacing w:after="80"/>
                      <w:ind w:left="567"/>
                      <w:rPr>
                        <w:rFonts w:ascii="Helvetica" w:hAnsi="Helvetica" w:cs="Helvetica"/>
                        <w:sz w:val="20"/>
                        <w:lang w:val="en-GB"/>
                      </w:rPr>
                    </w:pPr>
                  </w:p>
                </w:sdtContent>
              </w:sdt>
            </w:tc>
            <w:tc>
              <w:tcPr>
                <w:tcW w:w="4274" w:type="dxa"/>
                <w:tcBorders>
                  <w:top w:val="single" w:sz="6" w:space="0" w:color="auto"/>
                  <w:left w:val="single" w:sz="6" w:space="0" w:color="auto"/>
                  <w:bottom w:val="single" w:sz="4" w:space="0" w:color="auto"/>
                  <w:right w:val="single" w:sz="6" w:space="0" w:color="auto"/>
                </w:tcBorders>
              </w:tcPr>
              <w:p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Name of the Proposer </w:t>
                </w:r>
                <w:r w:rsidRPr="00C17E91">
                  <w:rPr>
                    <w:rFonts w:ascii="Helvetica" w:hAnsi="Helvetica" w:cs="Helvetica"/>
                    <w:sz w:val="20"/>
                    <w:lang w:val="en-GB"/>
                  </w:rPr>
                  <w:br/>
                  <w:t>(include contact information)</w:t>
                </w:r>
              </w:p>
              <w:sdt>
                <w:sdtPr>
                  <w:rPr>
                    <w:rFonts w:ascii="Helvetica" w:hAnsi="Helvetica" w:cs="Helvetica"/>
                    <w:sz w:val="20"/>
                    <w:lang w:val="en-GB"/>
                  </w:rPr>
                  <w:id w:val="-1617671321"/>
                  <w:placeholder>
                    <w:docPart w:val="10C0D82999F0490AA08BBBF94A807DDB"/>
                  </w:placeholder>
                  <w:showingPlcHdr/>
                </w:sdtPr>
                <w:sdtEndPr/>
                <w:sdtContent>
                  <w:p w:rsidR="00425B45" w:rsidRPr="00BA730F"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r w:rsidR="00425B45" w:rsidRPr="00C17E91" w:rsidTr="00425B45">
            <w:trPr>
              <w:cantSplit/>
              <w:trHeight w:val="1134"/>
            </w:trPr>
            <w:tc>
              <w:tcPr>
                <w:tcW w:w="8931" w:type="dxa"/>
                <w:gridSpan w:val="2"/>
                <w:tcBorders>
                  <w:top w:val="single" w:sz="6" w:space="0" w:color="auto"/>
                  <w:left w:val="single" w:sz="6" w:space="0" w:color="auto"/>
                  <w:bottom w:val="single" w:sz="4"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lastRenderedPageBreak/>
                  <w:t>This proposal will be developed by:</w:t>
                </w:r>
              </w:p>
              <w:p w:rsidR="00425B45" w:rsidRPr="00C17E91"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1114147"/>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An existing Working Group (please specify which one: </w:t>
                </w:r>
                <w:sdt>
                  <w:sdtPr>
                    <w:rPr>
                      <w:rFonts w:ascii="Helvetica" w:hAnsi="Helvetica" w:cs="Helvetica"/>
                      <w:bCs/>
                      <w:sz w:val="20"/>
                      <w:lang w:val="en-GB"/>
                    </w:rPr>
                    <w:id w:val="1940486107"/>
                    <w:placeholder>
                      <w:docPart w:val="449E0FD87A2D49938D8C579DA7A7E28D"/>
                    </w:placeholder>
                    <w:showingPlcHdr/>
                  </w:sdtPr>
                  <w:sdtEndPr/>
                  <w:sdtContent>
                    <w:r w:rsidR="00425B45" w:rsidRPr="00C17E91">
                      <w:rPr>
                        <w:rStyle w:val="PlaceholderText"/>
                        <w:rFonts w:ascii="Helvetica" w:hAnsi="Helvetica" w:cs="Helvetica"/>
                        <w:sz w:val="20"/>
                      </w:rPr>
                      <w:t>Click here to enter text.</w:t>
                    </w:r>
                  </w:sdtContent>
                </w:sdt>
                <w:r w:rsidR="00425B45" w:rsidRPr="00C17E91">
                  <w:rPr>
                    <w:rFonts w:ascii="Helvetica" w:hAnsi="Helvetica" w:cs="Helvetica"/>
                    <w:bCs/>
                    <w:sz w:val="20"/>
                    <w:lang w:val="en-GB"/>
                  </w:rPr>
                  <w:t>)</w:t>
                </w:r>
              </w:p>
              <w:p w:rsidR="00425B45" w:rsidRPr="00C17E91"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130738833"/>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A new Working Group (title: </w:t>
                </w:r>
                <w:sdt>
                  <w:sdtPr>
                    <w:rPr>
                      <w:rFonts w:ascii="Helvetica" w:hAnsi="Helvetica" w:cs="Helvetica"/>
                      <w:bCs/>
                      <w:sz w:val="20"/>
                      <w:lang w:val="en-GB"/>
                    </w:rPr>
                    <w:id w:val="-1922482026"/>
                    <w:placeholder>
                      <w:docPart w:val="C87DEF9C104943DCA3CB069DB1E9F33B"/>
                    </w:placeholder>
                    <w:showingPlcHdr/>
                  </w:sdtPr>
                  <w:sdtEndPr/>
                  <w:sdtContent>
                    <w:r w:rsidR="00425B45" w:rsidRPr="00C17E91">
                      <w:rPr>
                        <w:rStyle w:val="PlaceholderText"/>
                        <w:rFonts w:ascii="Helvetica" w:hAnsi="Helvetica" w:cs="Helvetica"/>
                        <w:sz w:val="20"/>
                      </w:rPr>
                      <w:t>Click here to enter text.</w:t>
                    </w:r>
                  </w:sdtContent>
                </w:sdt>
                <w:r w:rsidR="00425B45" w:rsidRPr="00C17E91">
                  <w:rPr>
                    <w:rFonts w:ascii="Helvetica" w:hAnsi="Helvetica" w:cs="Helvetica"/>
                    <w:bCs/>
                    <w:sz w:val="20"/>
                    <w:lang w:val="en-GB"/>
                  </w:rPr>
                  <w:t>)</w:t>
                </w:r>
              </w:p>
              <w:p w:rsidR="00425B45" w:rsidRPr="00C17E91" w:rsidRDefault="00425B45" w:rsidP="004E4EDC">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(Note: establishment of a new WG must be approved by committee resolution)</w:t>
                </w:r>
              </w:p>
              <w:p w:rsidR="00425B45" w:rsidRPr="00C17E91" w:rsidRDefault="00A03D61" w:rsidP="004E4EDC">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65318475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The TC/SC directly</w:t>
                </w:r>
              </w:p>
              <w:p w:rsidR="00425B45" w:rsidRPr="00C17E91" w:rsidRDefault="00A03D61" w:rsidP="004E4EDC">
                <w:pPr>
                  <w:tabs>
                    <w:tab w:val="left" w:pos="567"/>
                  </w:tabs>
                  <w:spacing w:after="80"/>
                  <w:ind w:left="567"/>
                  <w:rPr>
                    <w:rFonts w:ascii="Helvetica" w:hAnsi="Helvetica" w:cs="Helvetica"/>
                    <w:b/>
                    <w:bCs/>
                    <w:sz w:val="20"/>
                    <w:lang w:val="en-GB"/>
                  </w:rPr>
                </w:pPr>
                <w:sdt>
                  <w:sdtPr>
                    <w:rPr>
                      <w:rFonts w:ascii="Helvetica" w:hAnsi="Helvetica" w:cs="Helvetica"/>
                      <w:bCs/>
                      <w:sz w:val="20"/>
                      <w:lang w:val="en-GB"/>
                    </w:rPr>
                    <w:id w:val="1571001255"/>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bCs/>
                        <w:sz w:val="20"/>
                        <w:lang w:val="en-GB"/>
                      </w:rPr>
                      <w:t>☐</w:t>
                    </w:r>
                  </w:sdtContent>
                </w:sdt>
                <w:r w:rsidR="00425B45" w:rsidRPr="00C17E91">
                  <w:rPr>
                    <w:rFonts w:ascii="Helvetica" w:hAnsi="Helvetica" w:cs="Helvetica"/>
                    <w:bCs/>
                    <w:sz w:val="20"/>
                    <w:lang w:val="en-GB"/>
                  </w:rPr>
                  <w:t xml:space="preserve">   To be determined</w:t>
                </w:r>
              </w:p>
            </w:tc>
          </w:tr>
          <w:tr w:rsidR="00425B45" w:rsidRPr="00C17E91" w:rsidTr="00425B45">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425B45" w:rsidRPr="00C17E91" w:rsidRDefault="00425B45" w:rsidP="004E4EDC">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Supplementary information relating to the proposal</w:t>
                </w:r>
              </w:p>
              <w:p w:rsidR="00425B45" w:rsidRPr="00C17E91"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2140838368"/>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This proposal relates to a new ISO document;</w:t>
                </w:r>
              </w:p>
              <w:p w:rsidR="00425B45" w:rsidRPr="00C17E91"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349791332"/>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This proposal relates to the adoption as an active project of an item currently registered as a Preliminary Work Item;</w:t>
                </w:r>
              </w:p>
              <w:p w:rsidR="00425B45" w:rsidRPr="00C17E91"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608497855"/>
                    <w14:checkbox>
                      <w14:checked w14:val="0"/>
                      <w14:checkedState w14:val="2612" w14:font="MS Gothic"/>
                      <w14:uncheckedState w14:val="2610" w14:font="MS Gothic"/>
                    </w14:checkbox>
                  </w:sdtPr>
                  <w:sdtEndPr/>
                  <w:sdtContent>
                    <w:r w:rsidR="00425B45">
                      <w:rPr>
                        <w:rFonts w:ascii="MS Gothic" w:eastAsia="MS Gothic" w:hAnsi="MS Gothic" w:cs="Helvetica" w:hint="eastAsia"/>
                        <w:sz w:val="20"/>
                        <w:lang w:val="en-GB"/>
                      </w:rPr>
                      <w:t>☐</w:t>
                    </w:r>
                  </w:sdtContent>
                </w:sdt>
                <w:r w:rsidR="00425B45" w:rsidRPr="00C17E91">
                  <w:rPr>
                    <w:rFonts w:ascii="Helvetica" w:hAnsi="Helvetica" w:cs="Helvetica"/>
                    <w:sz w:val="20"/>
                    <w:lang w:val="en-GB"/>
                  </w:rPr>
                  <w:t xml:space="preserve">   This proposal relates to the re-establishment of a cancelled project as an active project.</w:t>
                </w:r>
              </w:p>
              <w:p w:rsidR="00425B45" w:rsidRDefault="00425B45" w:rsidP="004E4EDC">
                <w:pPr>
                  <w:tabs>
                    <w:tab w:val="left" w:pos="567"/>
                  </w:tabs>
                  <w:spacing w:after="80"/>
                  <w:ind w:left="567"/>
                  <w:rPr>
                    <w:rFonts w:ascii="Helvetica" w:hAnsi="Helvetica" w:cs="Helvetica"/>
                    <w:sz w:val="20"/>
                    <w:lang w:val="en-GB"/>
                  </w:rPr>
                </w:pPr>
                <w:r w:rsidRPr="00C17E91">
                  <w:rPr>
                    <w:rFonts w:ascii="Helvetica" w:hAnsi="Helvetica" w:cs="Helvetica"/>
                    <w:sz w:val="20"/>
                    <w:lang w:val="en-GB"/>
                  </w:rPr>
                  <w:t>Other:</w:t>
                </w:r>
                <w:r w:rsidRPr="00C17E91">
                  <w:rPr>
                    <w:rFonts w:ascii="Helvetica" w:hAnsi="Helvetica" w:cs="Helvetica"/>
                    <w:sz w:val="20"/>
                    <w:lang w:val="en-GB"/>
                  </w:rPr>
                  <w:tab/>
                </w:r>
              </w:p>
              <w:sdt>
                <w:sdtPr>
                  <w:rPr>
                    <w:rFonts w:ascii="Helvetica" w:hAnsi="Helvetica" w:cs="Helvetica"/>
                    <w:sz w:val="20"/>
                    <w:lang w:val="en-GB"/>
                  </w:rPr>
                  <w:id w:val="-1709647474"/>
                  <w:placeholder>
                    <w:docPart w:val="10C0D82999F0490AA08BBBF94A807DDB"/>
                  </w:placeholder>
                  <w:showingPlcHdr/>
                </w:sdtPr>
                <w:sdtEndPr/>
                <w:sdtContent>
                  <w:p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lang w:val="en-GB"/>
                  </w:rPr>
                </w:pPr>
              </w:p>
            </w:tc>
          </w:tr>
          <w:tr w:rsidR="00425B45" w:rsidRPr="00C17E91" w:rsidTr="00425B45">
            <w:trPr>
              <w:cantSplit/>
              <w:trHeight w:val="1956"/>
            </w:trPr>
            <w:tc>
              <w:tcPr>
                <w:tcW w:w="8931" w:type="dxa"/>
                <w:gridSpan w:val="2"/>
                <w:tcBorders>
                  <w:top w:val="single" w:sz="6" w:space="0" w:color="auto"/>
                  <w:left w:val="single" w:sz="6" w:space="0" w:color="auto"/>
                  <w:bottom w:val="single" w:sz="6" w:space="0" w:color="auto"/>
                  <w:right w:val="single" w:sz="6" w:space="0" w:color="auto"/>
                </w:tcBorders>
              </w:tcPr>
              <w:p w:rsidR="00425B45" w:rsidRPr="00425B45" w:rsidRDefault="00425B45" w:rsidP="00425B45">
                <w:pPr>
                  <w:autoSpaceDE w:val="0"/>
                  <w:autoSpaceDN w:val="0"/>
                  <w:adjustRightInd w:val="0"/>
                  <w:ind w:left="426"/>
                  <w:rPr>
                    <w:rFonts w:ascii="Helvetica" w:hAnsi="Helvetica" w:cs="Helvetica"/>
                    <w:b/>
                    <w:bCs/>
                    <w:sz w:val="20"/>
                    <w:lang w:val="en-GB"/>
                  </w:rPr>
                </w:pPr>
                <w:r w:rsidRPr="00425B45">
                  <w:rPr>
                    <w:rFonts w:ascii="Helvetica" w:hAnsi="Helvetica" w:cs="Helvetica"/>
                    <w:b/>
                    <w:bCs/>
                    <w:sz w:val="20"/>
                    <w:lang w:val="en-GB"/>
                  </w:rPr>
                  <w:t>Maintenance agencies and registration authorities</w:t>
                </w:r>
              </w:p>
              <w:p w:rsidR="00425B45" w:rsidRPr="00425B45" w:rsidRDefault="00425B45" w:rsidP="00425B45">
                <w:pPr>
                  <w:autoSpaceDE w:val="0"/>
                  <w:autoSpaceDN w:val="0"/>
                  <w:adjustRightInd w:val="0"/>
                  <w:ind w:left="426"/>
                  <w:rPr>
                    <w:rFonts w:ascii="Helvetica" w:hAnsi="Helvetica" w:cs="Helvetica"/>
                    <w:b/>
                    <w:bCs/>
                    <w:sz w:val="18"/>
                    <w:lang w:val="en-GB"/>
                  </w:rPr>
                </w:pPr>
              </w:p>
              <w:p w:rsidR="00425B45" w:rsidRPr="00425B45" w:rsidRDefault="00A03D61" w:rsidP="00425B45">
                <w:pPr>
                  <w:autoSpaceDE w:val="0"/>
                  <w:autoSpaceDN w:val="0"/>
                  <w:adjustRightInd w:val="0"/>
                  <w:ind w:left="426"/>
                  <w:rPr>
                    <w:rFonts w:ascii="Helvetica" w:hAnsi="Helvetica" w:cs="Helvetica"/>
                    <w:sz w:val="20"/>
                  </w:rPr>
                </w:pPr>
                <w:sdt>
                  <w:sdtPr>
                    <w:rPr>
                      <w:rFonts w:ascii="Helvetica" w:hAnsi="Helvetica" w:cs="Helvetica"/>
                      <w:sz w:val="20"/>
                      <w:lang w:val="en-GB"/>
                    </w:rPr>
                    <w:id w:val="344142655"/>
                    <w14:checkbox>
                      <w14:checked w14:val="0"/>
                      <w14:checkedState w14:val="2612" w14:font="MS Gothic"/>
                      <w14:uncheckedState w14:val="2610" w14:font="MS Gothic"/>
                    </w14:checkbox>
                  </w:sdtPr>
                  <w:sdtEndPr/>
                  <w:sdtContent>
                    <w:r w:rsidR="00425B45" w:rsidRPr="00425B45">
                      <w:rPr>
                        <w:rFonts w:ascii="MS Gothic" w:eastAsia="MS Gothic" w:hAnsi="MS Gothic" w:cs="Helvetica" w:hint="eastAsia"/>
                        <w:sz w:val="20"/>
                        <w:lang w:val="en-GB"/>
                      </w:rPr>
                      <w:t>☐</w:t>
                    </w:r>
                  </w:sdtContent>
                </w:sdt>
                <w:r w:rsidR="00425B45" w:rsidRPr="00425B45">
                  <w:rPr>
                    <w:rFonts w:ascii="Helvetica" w:hAnsi="Helvetica" w:cs="Helvetica"/>
                    <w:sz w:val="20"/>
                    <w:lang w:val="en-GB"/>
                  </w:rPr>
                  <w:t xml:space="preserve">   </w:t>
                </w:r>
                <w:r w:rsidR="00425B45" w:rsidRPr="00425B45">
                  <w:rPr>
                    <w:rFonts w:ascii="Helvetica" w:hAnsi="Helvetica" w:cs="Helvetica"/>
                    <w:sz w:val="20"/>
                  </w:rPr>
                  <w:t xml:space="preserve">This proposal requires the service of a </w:t>
                </w:r>
                <w:r w:rsidR="00425B45" w:rsidRPr="00425B45">
                  <w:rPr>
                    <w:rFonts w:ascii="Helvetica" w:hAnsi="Helvetica" w:cs="Helvetica"/>
                    <w:b/>
                    <w:sz w:val="20"/>
                  </w:rPr>
                  <w:t>maintenance agency</w:t>
                </w:r>
                <w:r w:rsidR="00425B45" w:rsidRPr="00425B45">
                  <w:rPr>
                    <w:rFonts w:ascii="Helvetica" w:hAnsi="Helvetica" w:cs="Helvetica"/>
                    <w:sz w:val="20"/>
                  </w:rPr>
                  <w:t>. If yes, please identify the potential candidate:</w:t>
                </w:r>
              </w:p>
              <w:sdt>
                <w:sdtPr>
                  <w:rPr>
                    <w:rFonts w:ascii="Helvetica" w:hAnsi="Helvetica" w:cs="Helvetica"/>
                    <w:color w:val="808080" w:themeColor="background1" w:themeShade="80"/>
                    <w:sz w:val="20"/>
                    <w:lang w:val="en-GB"/>
                  </w:rPr>
                  <w:id w:val="784239751"/>
                  <w:placeholder>
                    <w:docPart w:val="0668E572978A47C39BB344C181925231"/>
                  </w:placeholder>
                  <w:showingPlcHdr/>
                </w:sdtPr>
                <w:sdtEndPr>
                  <w:rPr>
                    <w:color w:val="auto"/>
                  </w:rPr>
                </w:sdtEndPr>
                <w:sdtContent>
                  <w:p w:rsidR="00425B45" w:rsidRPr="00425B45" w:rsidRDefault="00425B45" w:rsidP="00425B45">
                    <w:pPr>
                      <w:tabs>
                        <w:tab w:val="left" w:pos="567"/>
                      </w:tabs>
                      <w:spacing w:after="80"/>
                      <w:ind w:left="567"/>
                      <w:rPr>
                        <w:rFonts w:ascii="Helvetica" w:hAnsi="Helvetica" w:cs="Helvetica"/>
                        <w:sz w:val="20"/>
                        <w:lang w:val="en-GB"/>
                      </w:rPr>
                    </w:pPr>
                    <w:r w:rsidRPr="004F7E63">
                      <w:rPr>
                        <w:rStyle w:val="PlaceholderText"/>
                        <w:color w:val="808080" w:themeColor="background1" w:themeShade="80"/>
                      </w:rPr>
                      <w:t>Click here to enter text.</w:t>
                    </w:r>
                  </w:p>
                </w:sdtContent>
              </w:sdt>
              <w:p w:rsidR="00425B45" w:rsidRPr="00425B45" w:rsidRDefault="00425B45" w:rsidP="00425B45">
                <w:pPr>
                  <w:autoSpaceDE w:val="0"/>
                  <w:autoSpaceDN w:val="0"/>
                  <w:adjustRightInd w:val="0"/>
                  <w:ind w:left="0"/>
                  <w:rPr>
                    <w:rFonts w:ascii="Helvetica" w:hAnsi="Helvetica" w:cs="Helvetica"/>
                    <w:sz w:val="20"/>
                  </w:rPr>
                </w:pPr>
              </w:p>
              <w:p w:rsidR="00425B45" w:rsidRPr="00425B45" w:rsidRDefault="00A03D61" w:rsidP="00425B45">
                <w:pPr>
                  <w:autoSpaceDE w:val="0"/>
                  <w:autoSpaceDN w:val="0"/>
                  <w:adjustRightInd w:val="0"/>
                  <w:ind w:left="426"/>
                  <w:rPr>
                    <w:rFonts w:ascii="Helvetica" w:hAnsi="Helvetica" w:cs="Helvetica"/>
                    <w:sz w:val="20"/>
                  </w:rPr>
                </w:pPr>
                <w:sdt>
                  <w:sdtPr>
                    <w:rPr>
                      <w:rFonts w:ascii="Helvetica" w:hAnsi="Helvetica" w:cs="Helvetica"/>
                      <w:sz w:val="20"/>
                      <w:lang w:val="en-GB"/>
                    </w:rPr>
                    <w:id w:val="1371496141"/>
                    <w14:checkbox>
                      <w14:checked w14:val="0"/>
                      <w14:checkedState w14:val="2612" w14:font="MS Gothic"/>
                      <w14:uncheckedState w14:val="2610" w14:font="MS Gothic"/>
                    </w14:checkbox>
                  </w:sdtPr>
                  <w:sdtEndPr/>
                  <w:sdtContent>
                    <w:r w:rsidR="004F7E63">
                      <w:rPr>
                        <w:rFonts w:ascii="MS Gothic" w:eastAsia="MS Gothic" w:hAnsi="MS Gothic" w:cs="Helvetica" w:hint="eastAsia"/>
                        <w:sz w:val="20"/>
                        <w:lang w:val="en-GB"/>
                      </w:rPr>
                      <w:t>☐</w:t>
                    </w:r>
                  </w:sdtContent>
                </w:sdt>
                <w:r w:rsidR="00425B45" w:rsidRPr="00425B45">
                  <w:rPr>
                    <w:rFonts w:ascii="Helvetica" w:hAnsi="Helvetica" w:cs="Helvetica"/>
                    <w:sz w:val="20"/>
                    <w:lang w:val="en-GB"/>
                  </w:rPr>
                  <w:t xml:space="preserve">   </w:t>
                </w:r>
                <w:r w:rsidR="00425B45" w:rsidRPr="00425B45">
                  <w:rPr>
                    <w:rFonts w:ascii="Helvetica" w:hAnsi="Helvetica" w:cs="Helvetica"/>
                    <w:sz w:val="20"/>
                  </w:rPr>
                  <w:t xml:space="preserve">This proposal requires the service of a </w:t>
                </w:r>
                <w:r w:rsidR="00425B45" w:rsidRPr="00425B45">
                  <w:rPr>
                    <w:rFonts w:ascii="Helvetica" w:hAnsi="Helvetica" w:cs="Helvetica"/>
                    <w:b/>
                    <w:sz w:val="20"/>
                  </w:rPr>
                  <w:t>registration authority</w:t>
                </w:r>
                <w:r w:rsidR="00425B45" w:rsidRPr="00425B45">
                  <w:rPr>
                    <w:rFonts w:ascii="Helvetica" w:hAnsi="Helvetica" w:cs="Helvetica"/>
                    <w:sz w:val="20"/>
                  </w:rPr>
                  <w:t>. If yes, please identify the potential candidate:</w:t>
                </w:r>
                <w:r w:rsidR="00425B45" w:rsidRPr="00425B45" w:rsidDel="00E35152">
                  <w:rPr>
                    <w:rFonts w:ascii="Helvetica" w:hAnsi="Helvetica" w:cs="Helvetica"/>
                    <w:sz w:val="20"/>
                  </w:rPr>
                  <w:t xml:space="preserve"> </w:t>
                </w:r>
              </w:p>
              <w:sdt>
                <w:sdtPr>
                  <w:rPr>
                    <w:rFonts w:ascii="Helvetica" w:hAnsi="Helvetica" w:cs="Helvetica"/>
                    <w:sz w:val="20"/>
                    <w:lang w:val="en-GB"/>
                  </w:rPr>
                  <w:id w:val="1637138432"/>
                  <w:placeholder>
                    <w:docPart w:val="1152E9091B734D47A97425A23EBDB8A0"/>
                  </w:placeholder>
                  <w:showingPlcHdr/>
                </w:sdtPr>
                <w:sdtEndPr/>
                <w:sdtContent>
                  <w:p w:rsidR="00425B45" w:rsidRDefault="00425B45" w:rsidP="00425B45">
                    <w:pPr>
                      <w:tabs>
                        <w:tab w:val="left" w:pos="567"/>
                      </w:tabs>
                      <w:spacing w:after="80"/>
                      <w:ind w:left="567"/>
                      <w:rPr>
                        <w:rFonts w:ascii="Helvetica" w:hAnsi="Helvetica" w:cs="Helvetica"/>
                        <w:sz w:val="20"/>
                        <w:lang w:val="en-GB"/>
                      </w:rPr>
                    </w:pPr>
                    <w:r w:rsidRPr="004F7E63">
                      <w:rPr>
                        <w:rStyle w:val="PlaceholderText"/>
                        <w:color w:val="808080" w:themeColor="background1" w:themeShade="80"/>
                      </w:rPr>
                      <w:t>Click here to enter text.</w:t>
                    </w:r>
                  </w:p>
                </w:sdtContent>
              </w:sdt>
              <w:p w:rsidR="00425B45" w:rsidRDefault="00425B45" w:rsidP="006B2308">
                <w:pPr>
                  <w:tabs>
                    <w:tab w:val="left" w:pos="567"/>
                  </w:tabs>
                  <w:spacing w:after="80"/>
                  <w:ind w:left="0"/>
                  <w:rPr>
                    <w:rFonts w:ascii="Helvetica" w:hAnsi="Helvetica" w:cs="Helvetica"/>
                    <w:b/>
                    <w:bCs/>
                    <w:sz w:val="20"/>
                    <w:lang w:val="en-GB"/>
                  </w:rPr>
                </w:pPr>
              </w:p>
              <w:p w:rsidR="006B2308" w:rsidRPr="006B2308" w:rsidRDefault="006B2308" w:rsidP="006B2308">
                <w:pPr>
                  <w:tabs>
                    <w:tab w:val="left" w:pos="567"/>
                  </w:tabs>
                  <w:spacing w:after="80"/>
                  <w:ind w:left="454"/>
                  <w:rPr>
                    <w:rFonts w:ascii="Helvetica" w:hAnsi="Helvetica" w:cs="Helvetica"/>
                    <w:b/>
                    <w:bCs/>
                    <w:sz w:val="20"/>
                    <w:lang w:val="en-GB"/>
                  </w:rPr>
                </w:pPr>
                <w:r w:rsidRPr="006B2308">
                  <w:rPr>
                    <w:rFonts w:ascii="Helvetica" w:hAnsi="Helvetica" w:cs="Helvetica"/>
                    <w:sz w:val="20"/>
                  </w:rPr>
                  <w:t xml:space="preserve">NOTE: Selection and appointment of the MA or RA is subject to the procedure outlined in the </w:t>
                </w:r>
                <w:hyperlink r:id="rId13" w:history="1">
                  <w:r w:rsidRPr="00963803">
                    <w:rPr>
                      <w:rStyle w:val="Hyperlink"/>
                      <w:rFonts w:ascii="Helvetica" w:hAnsi="Helvetica" w:cs="Helvetica"/>
                      <w:sz w:val="20"/>
                    </w:rPr>
                    <w:t>ISO/IEC Directives</w:t>
                  </w:r>
                </w:hyperlink>
                <w:r w:rsidRPr="006B2308">
                  <w:rPr>
                    <w:rFonts w:ascii="Helvetica" w:hAnsi="Helvetica" w:cs="Helvetica"/>
                    <w:sz w:val="20"/>
                  </w:rPr>
                  <w:t>, Annex G and Annex H, and the RA policy in the ISO Supplement, Annex SN.</w:t>
                </w:r>
              </w:p>
            </w:tc>
          </w:tr>
          <w:tr w:rsidR="00425B45" w:rsidRPr="00C17E91" w:rsidTr="00425B45">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A03D61" w:rsidP="004E4EDC">
                <w:pPr>
                  <w:tabs>
                    <w:tab w:val="left" w:pos="567"/>
                  </w:tabs>
                  <w:spacing w:after="80"/>
                  <w:ind w:left="567"/>
                  <w:rPr>
                    <w:rFonts w:ascii="Helvetica" w:hAnsi="Helvetica" w:cs="Helvetica"/>
                    <w:sz w:val="20"/>
                    <w:lang w:val="en-GB"/>
                  </w:rPr>
                </w:pPr>
                <w:sdt>
                  <w:sdtPr>
                    <w:rPr>
                      <w:rFonts w:ascii="Helvetica" w:hAnsi="Helvetica" w:cs="Helvetica"/>
                      <w:sz w:val="20"/>
                      <w:lang w:val="en-GB"/>
                    </w:rPr>
                    <w:id w:val="-1719115039"/>
                    <w14:checkbox>
                      <w14:checked w14:val="0"/>
                      <w14:checkedState w14:val="2612" w14:font="MS Gothic"/>
                      <w14:uncheckedState w14:val="2610" w14:font="MS Gothic"/>
                    </w14:checkbox>
                  </w:sdtPr>
                  <w:sdtEndPr/>
                  <w:sdtContent>
                    <w:r w:rsidR="00425B45" w:rsidRPr="00C17E91">
                      <w:rPr>
                        <w:rFonts w:ascii="Segoe UI Symbol" w:eastAsia="MS Gothic" w:hAnsi="Segoe UI Symbol" w:cs="Segoe UI Symbol"/>
                        <w:sz w:val="20"/>
                        <w:lang w:val="en-GB"/>
                      </w:rPr>
                      <w:t>☐</w:t>
                    </w:r>
                  </w:sdtContent>
                </w:sdt>
                <w:r w:rsidR="00425B45" w:rsidRPr="00C17E91">
                  <w:rPr>
                    <w:rFonts w:ascii="Helvetica" w:hAnsi="Helvetica" w:cs="Helvetica"/>
                    <w:sz w:val="20"/>
                    <w:lang w:val="en-GB"/>
                  </w:rPr>
                  <w:t xml:space="preserve">   Annex(es) are included with this proposal  (give details)</w:t>
                </w:r>
              </w:p>
              <w:sdt>
                <w:sdtPr>
                  <w:rPr>
                    <w:rFonts w:ascii="Helvetica" w:hAnsi="Helvetica" w:cs="Helvetica"/>
                    <w:sz w:val="20"/>
                    <w:lang w:val="en-GB"/>
                  </w:rPr>
                  <w:id w:val="1620564935"/>
                  <w:placeholder>
                    <w:docPart w:val="10C0D82999F0490AA08BBBF94A807DDB"/>
                  </w:placeholder>
                  <w:showingPlcHdr/>
                </w:sdtPr>
                <w:sdtEndPr/>
                <w:sdtContent>
                  <w:p w:rsidR="00425B45" w:rsidRPr="00C17E91"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rsidR="00425B45" w:rsidRPr="00C17E91" w:rsidRDefault="00425B45" w:rsidP="004E4EDC">
                <w:pPr>
                  <w:tabs>
                    <w:tab w:val="left" w:pos="567"/>
                  </w:tabs>
                  <w:spacing w:after="80"/>
                  <w:ind w:left="567"/>
                  <w:rPr>
                    <w:rFonts w:ascii="Helvetica" w:hAnsi="Helvetica" w:cs="Helvetica"/>
                    <w:b/>
                    <w:bCs/>
                    <w:sz w:val="20"/>
                  </w:rPr>
                </w:pPr>
              </w:p>
            </w:tc>
          </w:tr>
          <w:tr w:rsidR="00425B45" w:rsidRPr="00C17E91" w:rsidTr="00425B45">
            <w:trPr>
              <w:cantSplit/>
              <w:trHeight w:val="669"/>
            </w:trPr>
            <w:tc>
              <w:tcPr>
                <w:tcW w:w="8931" w:type="dxa"/>
                <w:gridSpan w:val="2"/>
                <w:tcBorders>
                  <w:top w:val="single" w:sz="6" w:space="0" w:color="auto"/>
                  <w:left w:val="single" w:sz="6" w:space="0" w:color="auto"/>
                  <w:bottom w:val="single" w:sz="6" w:space="0" w:color="auto"/>
                  <w:right w:val="single" w:sz="6" w:space="0" w:color="auto"/>
                </w:tcBorders>
              </w:tcPr>
              <w:p w:rsidR="00425B45" w:rsidRDefault="00425B45" w:rsidP="004E4EDC">
                <w:pPr>
                  <w:tabs>
                    <w:tab w:val="left" w:pos="567"/>
                  </w:tabs>
                  <w:spacing w:after="80"/>
                  <w:ind w:left="567"/>
                  <w:rPr>
                    <w:rFonts w:ascii="Helvetica" w:hAnsi="Helvetica" w:cs="Helvetica"/>
                    <w:sz w:val="20"/>
                    <w:lang w:val="en-GB"/>
                  </w:rPr>
                </w:pPr>
                <w:r>
                  <w:rPr>
                    <w:rFonts w:ascii="Helvetica" w:hAnsi="Helvetica" w:cs="Helvetica"/>
                    <w:sz w:val="20"/>
                    <w:lang w:val="en-GB"/>
                  </w:rPr>
                  <w:t>Additional information/questions</w:t>
                </w:r>
              </w:p>
              <w:sdt>
                <w:sdtPr>
                  <w:rPr>
                    <w:rFonts w:ascii="Helvetica" w:hAnsi="Helvetica" w:cs="Helvetica"/>
                    <w:sz w:val="20"/>
                    <w:lang w:val="en-GB"/>
                  </w:rPr>
                  <w:id w:val="1953426797"/>
                  <w:placeholder>
                    <w:docPart w:val="10C0D82999F0490AA08BBBF94A807DDB"/>
                  </w:placeholder>
                  <w:showingPlcHdr/>
                </w:sdtPr>
                <w:sdtEndPr/>
                <w:sdtContent>
                  <w:p w:rsidR="00425B45" w:rsidRDefault="00425B45" w:rsidP="004E4EDC">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bl>
        <w:p w:rsidR="00425B45" w:rsidRPr="00C17E91" w:rsidRDefault="00425B45" w:rsidP="00425B45">
          <w:pPr>
            <w:tabs>
              <w:tab w:val="left" w:pos="567"/>
            </w:tabs>
            <w:spacing w:after="80"/>
            <w:ind w:left="567"/>
            <w:rPr>
              <w:rFonts w:ascii="Helvetica" w:hAnsi="Helvetica" w:cs="Helvetica"/>
              <w:sz w:val="20"/>
            </w:rPr>
          </w:pPr>
        </w:p>
        <w:p w:rsidR="00425B45" w:rsidRPr="00C17E91" w:rsidRDefault="00425B45" w:rsidP="00425B45">
          <w:pPr>
            <w:tabs>
              <w:tab w:val="left" w:pos="567"/>
            </w:tabs>
            <w:ind w:left="567"/>
            <w:rPr>
              <w:rFonts w:ascii="Helvetica" w:hAnsi="Helvetica" w:cs="Helvetica"/>
              <w:sz w:val="20"/>
              <w:lang w:val="en-GB"/>
            </w:rPr>
          </w:pPr>
        </w:p>
        <w:p w:rsidR="00FB6B4B" w:rsidRPr="00FB6B4B" w:rsidRDefault="00A03D61" w:rsidP="00FB6B4B"/>
      </w:sdtContent>
    </w:sdt>
    <w:sectPr w:rsidR="00FB6B4B" w:rsidRPr="00FB6B4B" w:rsidSect="001660FC">
      <w:headerReference w:type="default" r:id="rId14"/>
      <w:footerReference w:type="default" r:id="rId15"/>
      <w:headerReference w:type="first" r:id="rId16"/>
      <w:footerReference w:type="first" r:id="rId17"/>
      <w:type w:val="continuous"/>
      <w:pgSz w:w="11907" w:h="16840" w:code="9"/>
      <w:pgMar w:top="2410" w:right="1134" w:bottom="1418" w:left="1134" w:header="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61" w:rsidRDefault="00A03D61">
      <w:r>
        <w:separator/>
      </w:r>
    </w:p>
  </w:endnote>
  <w:endnote w:type="continuationSeparator" w:id="0">
    <w:p w:rsidR="00A03D61" w:rsidRDefault="00A0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45" w:rsidRDefault="00425B45" w:rsidP="00425B45">
    <w:pPr>
      <w:pStyle w:val="Header"/>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rsidR="00425B45" w:rsidRPr="0025773C" w:rsidRDefault="00425B45" w:rsidP="00425B45">
    <w:pPr>
      <w:pStyle w:val="Header"/>
      <w:tabs>
        <w:tab w:val="clear" w:pos="4320"/>
        <w:tab w:val="clear" w:pos="8640"/>
        <w:tab w:val="left" w:pos="567"/>
        <w:tab w:val="right" w:pos="9356"/>
      </w:tabs>
    </w:pPr>
    <w:r>
      <w:rPr>
        <w:rFonts w:ascii="Helvetica" w:hAnsi="Helvetica"/>
        <w:sz w:val="14"/>
        <w:szCs w:val="24"/>
      </w:rPr>
      <w:t>Version 0</w:t>
    </w:r>
    <w:r w:rsidR="00DC379E">
      <w:rPr>
        <w:rFonts w:ascii="Helvetica" w:hAnsi="Helvetica"/>
        <w:sz w:val="14"/>
        <w:szCs w:val="24"/>
      </w:rPr>
      <w:t>2</w:t>
    </w:r>
    <w:r>
      <w:rPr>
        <w:rFonts w:ascii="Helvetica" w:hAnsi="Helvetica"/>
        <w:sz w:val="14"/>
        <w:szCs w:val="24"/>
      </w:rPr>
      <w:t>/2017</w:t>
    </w:r>
  </w:p>
  <w:p w:rsidR="00A73013" w:rsidRPr="00425B45" w:rsidRDefault="00A73013" w:rsidP="0042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45" w:rsidRDefault="00425B45" w:rsidP="00425B45">
    <w:pPr>
      <w:pStyle w:val="Header"/>
      <w:tabs>
        <w:tab w:val="clear" w:pos="4320"/>
        <w:tab w:val="clear" w:pos="8640"/>
        <w:tab w:val="left" w:pos="567"/>
        <w:tab w:val="right" w:pos="9356"/>
      </w:tabs>
      <w:rPr>
        <w:rFonts w:ascii="Helvetica" w:hAnsi="Helvetica"/>
        <w:sz w:val="14"/>
        <w:szCs w:val="24"/>
        <w:lang w:val="en-GB"/>
      </w:rPr>
    </w:pPr>
    <w:r>
      <w:rPr>
        <w:rFonts w:ascii="Helvetica" w:hAnsi="Helvetica"/>
        <w:sz w:val="14"/>
        <w:szCs w:val="24"/>
        <w:lang w:val="en-GB"/>
      </w:rPr>
      <w:t xml:space="preserve">FORM 4 – </w:t>
    </w:r>
    <w:r w:rsidRPr="0025773C">
      <w:rPr>
        <w:rFonts w:ascii="Helvetica" w:hAnsi="Helvetica"/>
        <w:sz w:val="14"/>
        <w:szCs w:val="24"/>
      </w:rPr>
      <w:t>New</w:t>
    </w:r>
    <w:r>
      <w:rPr>
        <w:rFonts w:ascii="Helvetica" w:hAnsi="Helvetica"/>
        <w:sz w:val="14"/>
        <w:szCs w:val="24"/>
        <w:lang w:val="en-GB"/>
      </w:rPr>
      <w:t xml:space="preserve"> work item proposal</w:t>
    </w:r>
  </w:p>
  <w:p w:rsidR="00425B45" w:rsidRPr="0025773C" w:rsidRDefault="00425B45" w:rsidP="00AA0D9D">
    <w:pPr>
      <w:pStyle w:val="Header"/>
      <w:tabs>
        <w:tab w:val="clear" w:pos="4320"/>
        <w:tab w:val="clear" w:pos="8640"/>
        <w:tab w:val="left" w:pos="567"/>
        <w:tab w:val="left" w:pos="2552"/>
        <w:tab w:val="right" w:pos="9356"/>
      </w:tabs>
    </w:pPr>
    <w:r>
      <w:rPr>
        <w:rFonts w:ascii="Helvetica" w:hAnsi="Helvetica"/>
        <w:sz w:val="14"/>
        <w:szCs w:val="24"/>
      </w:rPr>
      <w:t>Version 0</w:t>
    </w:r>
    <w:r w:rsidR="00DC379E">
      <w:rPr>
        <w:rFonts w:ascii="Helvetica" w:hAnsi="Helvetica"/>
        <w:sz w:val="14"/>
        <w:szCs w:val="24"/>
      </w:rPr>
      <w:t>2</w:t>
    </w:r>
    <w:r>
      <w:rPr>
        <w:rFonts w:ascii="Helvetica" w:hAnsi="Helvetica"/>
        <w:sz w:val="14"/>
        <w:szCs w:val="24"/>
      </w:rPr>
      <w:t>/2017</w:t>
    </w:r>
  </w:p>
  <w:p w:rsidR="00A73013" w:rsidRPr="004C6521" w:rsidRDefault="00A73013" w:rsidP="00C54A32">
    <w:pPr>
      <w:pStyle w:val="Footer"/>
      <w:tabs>
        <w:tab w:val="center" w:pos="5165"/>
      </w:tabs>
    </w:pP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61" w:rsidRDefault="00A03D61">
      <w:r>
        <w:separator/>
      </w:r>
    </w:p>
  </w:footnote>
  <w:footnote w:type="continuationSeparator" w:id="0">
    <w:p w:rsidR="00A03D61" w:rsidRDefault="00A0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557"/>
    </w:tblGrid>
    <w:tr w:rsidR="00A73013">
      <w:trPr>
        <w:cantSplit/>
      </w:trPr>
      <w:tc>
        <w:tcPr>
          <w:tcW w:w="4785" w:type="dxa"/>
          <w:tcBorders>
            <w:top w:val="nil"/>
            <w:left w:val="nil"/>
            <w:bottom w:val="nil"/>
            <w:right w:val="nil"/>
          </w:tcBorders>
        </w:tcPr>
        <w:p w:rsidR="00A73013" w:rsidRDefault="00A73013">
          <w:pPr>
            <w:pStyle w:val="Header"/>
            <w:tabs>
              <w:tab w:val="left" w:pos="567"/>
            </w:tabs>
            <w:spacing w:before="120" w:after="120"/>
            <w:rPr>
              <w:sz w:val="16"/>
            </w:rPr>
          </w:pPr>
        </w:p>
      </w:tc>
      <w:tc>
        <w:tcPr>
          <w:tcW w:w="5557" w:type="dxa"/>
          <w:vMerge w:val="restart"/>
          <w:tcBorders>
            <w:top w:val="nil"/>
            <w:left w:val="nil"/>
            <w:bottom w:val="nil"/>
            <w:right w:val="nil"/>
          </w:tcBorders>
        </w:tcPr>
        <w:p w:rsidR="00A73013" w:rsidRDefault="00A73013">
          <w:pPr>
            <w:pStyle w:val="Header"/>
            <w:tabs>
              <w:tab w:val="left" w:pos="567"/>
            </w:tabs>
            <w:jc w:val="right"/>
            <w:rPr>
              <w:sz w:val="16"/>
            </w:rPr>
          </w:pPr>
        </w:p>
      </w:tc>
    </w:tr>
    <w:tr w:rsidR="00A73013">
      <w:trPr>
        <w:cantSplit/>
      </w:trPr>
      <w:tc>
        <w:tcPr>
          <w:tcW w:w="4785" w:type="dxa"/>
          <w:tcBorders>
            <w:top w:val="nil"/>
            <w:left w:val="nil"/>
            <w:bottom w:val="nil"/>
            <w:right w:val="nil"/>
          </w:tcBorders>
        </w:tcPr>
        <w:p w:rsidR="00A73013" w:rsidRDefault="00A73013">
          <w:pPr>
            <w:pStyle w:val="Header"/>
            <w:tabs>
              <w:tab w:val="left" w:pos="567"/>
            </w:tabs>
            <w:spacing w:after="120"/>
            <w:rPr>
              <w:sz w:val="16"/>
            </w:rPr>
          </w:pPr>
        </w:p>
      </w:tc>
      <w:tc>
        <w:tcPr>
          <w:tcW w:w="5557" w:type="dxa"/>
          <w:vMerge/>
          <w:tcBorders>
            <w:top w:val="nil"/>
            <w:left w:val="nil"/>
            <w:bottom w:val="nil"/>
            <w:right w:val="nil"/>
          </w:tcBorders>
        </w:tcPr>
        <w:p w:rsidR="00A73013" w:rsidRDefault="00A73013">
          <w:pPr>
            <w:pStyle w:val="Header"/>
            <w:tabs>
              <w:tab w:val="left" w:pos="567"/>
            </w:tabs>
            <w:rPr>
              <w:sz w:val="16"/>
            </w:rPr>
          </w:pPr>
        </w:p>
      </w:tc>
    </w:tr>
  </w:tbl>
  <w:p w:rsidR="00A73013" w:rsidRDefault="00A73013">
    <w:pPr>
      <w:pStyle w:val="Header"/>
      <w:tabs>
        <w:tab w:val="clear" w:pos="4320"/>
        <w:tab w:val="clear" w:pos="8640"/>
        <w:tab w:val="left" w:pos="567"/>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013" w:rsidRDefault="00F75ED8" w:rsidP="007405F8">
    <w:pPr>
      <w:pStyle w:val="Header"/>
      <w:ind w:left="-924"/>
      <w:rPr>
        <w:sz w:val="2"/>
      </w:rPr>
    </w:pPr>
    <w:r w:rsidRPr="00F75ED8">
      <w:rPr>
        <w:noProof/>
      </w:rPr>
      <w:drawing>
        <wp:anchor distT="0" distB="0" distL="114300" distR="114300" simplePos="0" relativeHeight="251658240" behindDoc="0" locked="0" layoutInCell="1" allowOverlap="1">
          <wp:simplePos x="0" y="0"/>
          <wp:positionH relativeFrom="page">
            <wp:posOffset>266700</wp:posOffset>
          </wp:positionH>
          <wp:positionV relativeFrom="page">
            <wp:posOffset>450182</wp:posOffset>
          </wp:positionV>
          <wp:extent cx="6447600" cy="765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600" cy="765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3E0"/>
    <w:multiLevelType w:val="hybridMultilevel"/>
    <w:tmpl w:val="8B06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B7FC2"/>
    <w:multiLevelType w:val="hybridMultilevel"/>
    <w:tmpl w:val="1FD0C55A"/>
    <w:lvl w:ilvl="0" w:tplc="C332C5E0">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425B45"/>
    <w:rsid w:val="00001A9C"/>
    <w:rsid w:val="00002550"/>
    <w:rsid w:val="00005BDD"/>
    <w:rsid w:val="00020DE7"/>
    <w:rsid w:val="00023D04"/>
    <w:rsid w:val="000241FC"/>
    <w:rsid w:val="000266B6"/>
    <w:rsid w:val="00030A60"/>
    <w:rsid w:val="000310DC"/>
    <w:rsid w:val="00032CF3"/>
    <w:rsid w:val="00033099"/>
    <w:rsid w:val="000440FA"/>
    <w:rsid w:val="00051D08"/>
    <w:rsid w:val="00057CDB"/>
    <w:rsid w:val="000633BB"/>
    <w:rsid w:val="0006366C"/>
    <w:rsid w:val="000646FD"/>
    <w:rsid w:val="00064942"/>
    <w:rsid w:val="000710FA"/>
    <w:rsid w:val="00073AB8"/>
    <w:rsid w:val="0007598D"/>
    <w:rsid w:val="00081896"/>
    <w:rsid w:val="00086E80"/>
    <w:rsid w:val="0009152D"/>
    <w:rsid w:val="000916F2"/>
    <w:rsid w:val="000945C3"/>
    <w:rsid w:val="0009474B"/>
    <w:rsid w:val="00097DA3"/>
    <w:rsid w:val="000A11A5"/>
    <w:rsid w:val="000A72AE"/>
    <w:rsid w:val="000B0C5A"/>
    <w:rsid w:val="000B330D"/>
    <w:rsid w:val="000B667C"/>
    <w:rsid w:val="000B73B5"/>
    <w:rsid w:val="000C1317"/>
    <w:rsid w:val="000C1B54"/>
    <w:rsid w:val="000D513F"/>
    <w:rsid w:val="000F0478"/>
    <w:rsid w:val="000F3272"/>
    <w:rsid w:val="00102BDA"/>
    <w:rsid w:val="00105AFA"/>
    <w:rsid w:val="00111F88"/>
    <w:rsid w:val="001178CF"/>
    <w:rsid w:val="001220E8"/>
    <w:rsid w:val="00135203"/>
    <w:rsid w:val="0014247C"/>
    <w:rsid w:val="00150458"/>
    <w:rsid w:val="00150F22"/>
    <w:rsid w:val="00151A47"/>
    <w:rsid w:val="00153F04"/>
    <w:rsid w:val="001660FC"/>
    <w:rsid w:val="00173565"/>
    <w:rsid w:val="00173740"/>
    <w:rsid w:val="00183D50"/>
    <w:rsid w:val="00190A66"/>
    <w:rsid w:val="001B3B3E"/>
    <w:rsid w:val="001B6BF9"/>
    <w:rsid w:val="001B75BD"/>
    <w:rsid w:val="001C2938"/>
    <w:rsid w:val="001C5947"/>
    <w:rsid w:val="001D5617"/>
    <w:rsid w:val="001D615A"/>
    <w:rsid w:val="001E3CEF"/>
    <w:rsid w:val="00204B29"/>
    <w:rsid w:val="00204B43"/>
    <w:rsid w:val="002060B0"/>
    <w:rsid w:val="002126B9"/>
    <w:rsid w:val="00220840"/>
    <w:rsid w:val="00220CE4"/>
    <w:rsid w:val="0023092A"/>
    <w:rsid w:val="0024163A"/>
    <w:rsid w:val="002476F4"/>
    <w:rsid w:val="00255980"/>
    <w:rsid w:val="0026755B"/>
    <w:rsid w:val="002705C4"/>
    <w:rsid w:val="00274C07"/>
    <w:rsid w:val="00283B11"/>
    <w:rsid w:val="00290517"/>
    <w:rsid w:val="002915A0"/>
    <w:rsid w:val="00294BD8"/>
    <w:rsid w:val="002A103B"/>
    <w:rsid w:val="002A712D"/>
    <w:rsid w:val="002B0E0F"/>
    <w:rsid w:val="002B0EE3"/>
    <w:rsid w:val="002B5FEF"/>
    <w:rsid w:val="002B7D5A"/>
    <w:rsid w:val="002D2ABD"/>
    <w:rsid w:val="002E77D3"/>
    <w:rsid w:val="003104E1"/>
    <w:rsid w:val="00310626"/>
    <w:rsid w:val="003164FB"/>
    <w:rsid w:val="00333E65"/>
    <w:rsid w:val="0034439E"/>
    <w:rsid w:val="00346794"/>
    <w:rsid w:val="00346F51"/>
    <w:rsid w:val="00351768"/>
    <w:rsid w:val="00351AE6"/>
    <w:rsid w:val="0036169F"/>
    <w:rsid w:val="0036330B"/>
    <w:rsid w:val="00364AD2"/>
    <w:rsid w:val="00372FF6"/>
    <w:rsid w:val="003850EE"/>
    <w:rsid w:val="0038523F"/>
    <w:rsid w:val="003A3383"/>
    <w:rsid w:val="003C040A"/>
    <w:rsid w:val="003C7C98"/>
    <w:rsid w:val="003D36CB"/>
    <w:rsid w:val="004007D9"/>
    <w:rsid w:val="00401272"/>
    <w:rsid w:val="00401AFA"/>
    <w:rsid w:val="00417133"/>
    <w:rsid w:val="00421CFD"/>
    <w:rsid w:val="0042449F"/>
    <w:rsid w:val="00425B45"/>
    <w:rsid w:val="00426236"/>
    <w:rsid w:val="00427D94"/>
    <w:rsid w:val="00432942"/>
    <w:rsid w:val="00433CFF"/>
    <w:rsid w:val="00436BEC"/>
    <w:rsid w:val="004404A8"/>
    <w:rsid w:val="00440E48"/>
    <w:rsid w:val="00441E24"/>
    <w:rsid w:val="00442AA4"/>
    <w:rsid w:val="00445369"/>
    <w:rsid w:val="00455B24"/>
    <w:rsid w:val="00462FA8"/>
    <w:rsid w:val="0046537D"/>
    <w:rsid w:val="0048623B"/>
    <w:rsid w:val="00491500"/>
    <w:rsid w:val="004929F4"/>
    <w:rsid w:val="00493511"/>
    <w:rsid w:val="004A2747"/>
    <w:rsid w:val="004B7B1F"/>
    <w:rsid w:val="004C0E51"/>
    <w:rsid w:val="004C2D01"/>
    <w:rsid w:val="004C3DD4"/>
    <w:rsid w:val="004C6521"/>
    <w:rsid w:val="004C6D50"/>
    <w:rsid w:val="004D3A8C"/>
    <w:rsid w:val="004E7128"/>
    <w:rsid w:val="004F10C4"/>
    <w:rsid w:val="004F4BF4"/>
    <w:rsid w:val="004F7E63"/>
    <w:rsid w:val="00501B25"/>
    <w:rsid w:val="00506819"/>
    <w:rsid w:val="00507DEC"/>
    <w:rsid w:val="00525D25"/>
    <w:rsid w:val="00527640"/>
    <w:rsid w:val="00542BFD"/>
    <w:rsid w:val="0054724E"/>
    <w:rsid w:val="00557F7B"/>
    <w:rsid w:val="00560B91"/>
    <w:rsid w:val="00562972"/>
    <w:rsid w:val="00563B13"/>
    <w:rsid w:val="00566888"/>
    <w:rsid w:val="00566C65"/>
    <w:rsid w:val="005704FF"/>
    <w:rsid w:val="00574736"/>
    <w:rsid w:val="005750A3"/>
    <w:rsid w:val="0057615F"/>
    <w:rsid w:val="005848E3"/>
    <w:rsid w:val="00597EB1"/>
    <w:rsid w:val="005A081B"/>
    <w:rsid w:val="005A23D9"/>
    <w:rsid w:val="005A253A"/>
    <w:rsid w:val="005B7282"/>
    <w:rsid w:val="005C61D4"/>
    <w:rsid w:val="005D5D0A"/>
    <w:rsid w:val="005E092F"/>
    <w:rsid w:val="005E1306"/>
    <w:rsid w:val="005E1504"/>
    <w:rsid w:val="005F14B7"/>
    <w:rsid w:val="00606ADD"/>
    <w:rsid w:val="00607B3B"/>
    <w:rsid w:val="00611F31"/>
    <w:rsid w:val="00621E97"/>
    <w:rsid w:val="006335B7"/>
    <w:rsid w:val="00655BA5"/>
    <w:rsid w:val="0066599D"/>
    <w:rsid w:val="00675682"/>
    <w:rsid w:val="00675D62"/>
    <w:rsid w:val="00676FF4"/>
    <w:rsid w:val="006779E1"/>
    <w:rsid w:val="00684903"/>
    <w:rsid w:val="00696311"/>
    <w:rsid w:val="00696404"/>
    <w:rsid w:val="006A6DED"/>
    <w:rsid w:val="006B0466"/>
    <w:rsid w:val="006B2308"/>
    <w:rsid w:val="006B461B"/>
    <w:rsid w:val="006C4025"/>
    <w:rsid w:val="006C7835"/>
    <w:rsid w:val="006D2A6A"/>
    <w:rsid w:val="006D7840"/>
    <w:rsid w:val="006E717D"/>
    <w:rsid w:val="006F39E8"/>
    <w:rsid w:val="006F3ACB"/>
    <w:rsid w:val="006F6BCC"/>
    <w:rsid w:val="00702F32"/>
    <w:rsid w:val="0071212E"/>
    <w:rsid w:val="00716E7F"/>
    <w:rsid w:val="0072474B"/>
    <w:rsid w:val="00734E14"/>
    <w:rsid w:val="00737F75"/>
    <w:rsid w:val="007405F8"/>
    <w:rsid w:val="00745992"/>
    <w:rsid w:val="00751D29"/>
    <w:rsid w:val="00760ACF"/>
    <w:rsid w:val="007617DD"/>
    <w:rsid w:val="00763169"/>
    <w:rsid w:val="00770BF9"/>
    <w:rsid w:val="007726BB"/>
    <w:rsid w:val="007771D7"/>
    <w:rsid w:val="007819E1"/>
    <w:rsid w:val="00794F25"/>
    <w:rsid w:val="00796653"/>
    <w:rsid w:val="007A11B2"/>
    <w:rsid w:val="007A4250"/>
    <w:rsid w:val="007B0260"/>
    <w:rsid w:val="007B1434"/>
    <w:rsid w:val="007C0BA6"/>
    <w:rsid w:val="007D19C1"/>
    <w:rsid w:val="007E2485"/>
    <w:rsid w:val="007E6157"/>
    <w:rsid w:val="007F08B1"/>
    <w:rsid w:val="007F3AA6"/>
    <w:rsid w:val="00805E17"/>
    <w:rsid w:val="0080638F"/>
    <w:rsid w:val="00821073"/>
    <w:rsid w:val="00845E2B"/>
    <w:rsid w:val="00852B39"/>
    <w:rsid w:val="00852B78"/>
    <w:rsid w:val="00855DF7"/>
    <w:rsid w:val="0086061D"/>
    <w:rsid w:val="00886A28"/>
    <w:rsid w:val="00886DFC"/>
    <w:rsid w:val="00894ADA"/>
    <w:rsid w:val="008A2FDC"/>
    <w:rsid w:val="008A37B7"/>
    <w:rsid w:val="008B19DF"/>
    <w:rsid w:val="008C0A3B"/>
    <w:rsid w:val="008C0DD6"/>
    <w:rsid w:val="008C5373"/>
    <w:rsid w:val="008C6C86"/>
    <w:rsid w:val="008D16D7"/>
    <w:rsid w:val="008D79C9"/>
    <w:rsid w:val="008E6321"/>
    <w:rsid w:val="008E6FE7"/>
    <w:rsid w:val="008F6FEA"/>
    <w:rsid w:val="00900435"/>
    <w:rsid w:val="00911D89"/>
    <w:rsid w:val="00917E15"/>
    <w:rsid w:val="00923385"/>
    <w:rsid w:val="00933542"/>
    <w:rsid w:val="00941DDA"/>
    <w:rsid w:val="00945D57"/>
    <w:rsid w:val="009463B7"/>
    <w:rsid w:val="009532A0"/>
    <w:rsid w:val="00956B3D"/>
    <w:rsid w:val="00957D56"/>
    <w:rsid w:val="00960331"/>
    <w:rsid w:val="00960D7C"/>
    <w:rsid w:val="00963803"/>
    <w:rsid w:val="00964D9F"/>
    <w:rsid w:val="009653BD"/>
    <w:rsid w:val="00981E8B"/>
    <w:rsid w:val="00985602"/>
    <w:rsid w:val="009857F3"/>
    <w:rsid w:val="00997F6F"/>
    <w:rsid w:val="009A5AD5"/>
    <w:rsid w:val="009B0E74"/>
    <w:rsid w:val="009B7D00"/>
    <w:rsid w:val="009C2F85"/>
    <w:rsid w:val="009D1095"/>
    <w:rsid w:val="009D1179"/>
    <w:rsid w:val="009D3B5B"/>
    <w:rsid w:val="009D4C16"/>
    <w:rsid w:val="009E17FB"/>
    <w:rsid w:val="009E3CD9"/>
    <w:rsid w:val="009E5800"/>
    <w:rsid w:val="009E753F"/>
    <w:rsid w:val="009F4B15"/>
    <w:rsid w:val="00A0202D"/>
    <w:rsid w:val="00A03D61"/>
    <w:rsid w:val="00A0577A"/>
    <w:rsid w:val="00A11888"/>
    <w:rsid w:val="00A14C18"/>
    <w:rsid w:val="00A17C2A"/>
    <w:rsid w:val="00A26B46"/>
    <w:rsid w:val="00A27363"/>
    <w:rsid w:val="00A36382"/>
    <w:rsid w:val="00A52B5D"/>
    <w:rsid w:val="00A629F7"/>
    <w:rsid w:val="00A62EB3"/>
    <w:rsid w:val="00A64913"/>
    <w:rsid w:val="00A73013"/>
    <w:rsid w:val="00A75BDB"/>
    <w:rsid w:val="00A77857"/>
    <w:rsid w:val="00A81D33"/>
    <w:rsid w:val="00A86C25"/>
    <w:rsid w:val="00A86F5E"/>
    <w:rsid w:val="00A970D7"/>
    <w:rsid w:val="00AA0D9D"/>
    <w:rsid w:val="00AA3357"/>
    <w:rsid w:val="00AA3F3F"/>
    <w:rsid w:val="00AB34E7"/>
    <w:rsid w:val="00AB377A"/>
    <w:rsid w:val="00AB44C7"/>
    <w:rsid w:val="00AB48FC"/>
    <w:rsid w:val="00AC11DB"/>
    <w:rsid w:val="00AC2F12"/>
    <w:rsid w:val="00AC5D4E"/>
    <w:rsid w:val="00AC718A"/>
    <w:rsid w:val="00AD37C3"/>
    <w:rsid w:val="00AE30B1"/>
    <w:rsid w:val="00AE6221"/>
    <w:rsid w:val="00AF4B2F"/>
    <w:rsid w:val="00B016BD"/>
    <w:rsid w:val="00B233BA"/>
    <w:rsid w:val="00B4189F"/>
    <w:rsid w:val="00B42E21"/>
    <w:rsid w:val="00B52CB4"/>
    <w:rsid w:val="00B55114"/>
    <w:rsid w:val="00B64E27"/>
    <w:rsid w:val="00B67FF9"/>
    <w:rsid w:val="00B72711"/>
    <w:rsid w:val="00B749B5"/>
    <w:rsid w:val="00B85D89"/>
    <w:rsid w:val="00B910A0"/>
    <w:rsid w:val="00BA0E72"/>
    <w:rsid w:val="00BA50BE"/>
    <w:rsid w:val="00BB705F"/>
    <w:rsid w:val="00BD5086"/>
    <w:rsid w:val="00BE17D8"/>
    <w:rsid w:val="00BE6521"/>
    <w:rsid w:val="00BE78DA"/>
    <w:rsid w:val="00BF7C5D"/>
    <w:rsid w:val="00C00726"/>
    <w:rsid w:val="00C01E97"/>
    <w:rsid w:val="00C020D1"/>
    <w:rsid w:val="00C05951"/>
    <w:rsid w:val="00C101F6"/>
    <w:rsid w:val="00C203CF"/>
    <w:rsid w:val="00C23634"/>
    <w:rsid w:val="00C30C82"/>
    <w:rsid w:val="00C32080"/>
    <w:rsid w:val="00C459DA"/>
    <w:rsid w:val="00C531C3"/>
    <w:rsid w:val="00C53D89"/>
    <w:rsid w:val="00C54A32"/>
    <w:rsid w:val="00C5512E"/>
    <w:rsid w:val="00C6637C"/>
    <w:rsid w:val="00C715F8"/>
    <w:rsid w:val="00C751D4"/>
    <w:rsid w:val="00C81660"/>
    <w:rsid w:val="00C958F5"/>
    <w:rsid w:val="00CA2549"/>
    <w:rsid w:val="00CF1422"/>
    <w:rsid w:val="00CF2FBA"/>
    <w:rsid w:val="00CF3B98"/>
    <w:rsid w:val="00CF7508"/>
    <w:rsid w:val="00D04B33"/>
    <w:rsid w:val="00D1377C"/>
    <w:rsid w:val="00D2521E"/>
    <w:rsid w:val="00D26790"/>
    <w:rsid w:val="00D321A2"/>
    <w:rsid w:val="00D41DDC"/>
    <w:rsid w:val="00D432EE"/>
    <w:rsid w:val="00D439C5"/>
    <w:rsid w:val="00D43B5C"/>
    <w:rsid w:val="00D62675"/>
    <w:rsid w:val="00D65C60"/>
    <w:rsid w:val="00D72004"/>
    <w:rsid w:val="00D7227F"/>
    <w:rsid w:val="00D72CDE"/>
    <w:rsid w:val="00D72DDD"/>
    <w:rsid w:val="00D91364"/>
    <w:rsid w:val="00DA178B"/>
    <w:rsid w:val="00DB03BA"/>
    <w:rsid w:val="00DC03D5"/>
    <w:rsid w:val="00DC21FA"/>
    <w:rsid w:val="00DC2F77"/>
    <w:rsid w:val="00DC379E"/>
    <w:rsid w:val="00DD04EA"/>
    <w:rsid w:val="00DD5F15"/>
    <w:rsid w:val="00DD6EBA"/>
    <w:rsid w:val="00DE66F0"/>
    <w:rsid w:val="00DE7F66"/>
    <w:rsid w:val="00DF54B7"/>
    <w:rsid w:val="00DF7D02"/>
    <w:rsid w:val="00E0157B"/>
    <w:rsid w:val="00E019AA"/>
    <w:rsid w:val="00E03396"/>
    <w:rsid w:val="00E12770"/>
    <w:rsid w:val="00E2006A"/>
    <w:rsid w:val="00E20FFA"/>
    <w:rsid w:val="00E351D1"/>
    <w:rsid w:val="00E35DC8"/>
    <w:rsid w:val="00E36DDC"/>
    <w:rsid w:val="00E47B4A"/>
    <w:rsid w:val="00E5558C"/>
    <w:rsid w:val="00E67008"/>
    <w:rsid w:val="00E80461"/>
    <w:rsid w:val="00E8311E"/>
    <w:rsid w:val="00E964B4"/>
    <w:rsid w:val="00E96CE6"/>
    <w:rsid w:val="00EB7BB2"/>
    <w:rsid w:val="00EC1C96"/>
    <w:rsid w:val="00EC2B53"/>
    <w:rsid w:val="00ED2A9A"/>
    <w:rsid w:val="00ED6A42"/>
    <w:rsid w:val="00ED744E"/>
    <w:rsid w:val="00EF4A26"/>
    <w:rsid w:val="00F046E3"/>
    <w:rsid w:val="00F047F0"/>
    <w:rsid w:val="00F1692D"/>
    <w:rsid w:val="00F22382"/>
    <w:rsid w:val="00F267E8"/>
    <w:rsid w:val="00F2719A"/>
    <w:rsid w:val="00F43736"/>
    <w:rsid w:val="00F53737"/>
    <w:rsid w:val="00F57894"/>
    <w:rsid w:val="00F70910"/>
    <w:rsid w:val="00F70B27"/>
    <w:rsid w:val="00F715B4"/>
    <w:rsid w:val="00F7411F"/>
    <w:rsid w:val="00F75ED8"/>
    <w:rsid w:val="00F848B8"/>
    <w:rsid w:val="00F87565"/>
    <w:rsid w:val="00F94259"/>
    <w:rsid w:val="00F944B7"/>
    <w:rsid w:val="00FA17AD"/>
    <w:rsid w:val="00FA70C5"/>
    <w:rsid w:val="00FA7FA1"/>
    <w:rsid w:val="00FB2AEA"/>
    <w:rsid w:val="00FB69E7"/>
    <w:rsid w:val="00FB6B4B"/>
    <w:rsid w:val="00FC6F98"/>
    <w:rsid w:val="00FD265D"/>
    <w:rsid w:val="00FD2D6C"/>
    <w:rsid w:val="00FD569F"/>
    <w:rsid w:val="00FD79B5"/>
    <w:rsid w:val="00FE025F"/>
    <w:rsid w:val="00FE6FAA"/>
    <w:rsid w:val="00FF06E7"/>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BF2619-4193-43F0-BBA4-7AF166DD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B45"/>
    <w:pPr>
      <w:ind w:left="851"/>
    </w:pPr>
    <w:rPr>
      <w:rFonts w:ascii="Arial" w:hAnsi="Arial"/>
      <w:spacing w:val="6"/>
      <w:sz w:val="22"/>
    </w:rPr>
  </w:style>
  <w:style w:type="paragraph" w:styleId="Heading1">
    <w:name w:val="heading 1"/>
    <w:basedOn w:val="Normal"/>
    <w:next w:val="Normal"/>
    <w:link w:val="Heading1Char"/>
    <w:uiPriority w:val="1"/>
    <w:qFormat/>
    <w:rsid w:val="00566C65"/>
    <w:pPr>
      <w:keepNext/>
      <w:keepLines/>
      <w:spacing w:before="240" w:after="240"/>
      <w:ind w:left="0"/>
      <w:outlineLvl w:val="0"/>
    </w:pPr>
    <w:rPr>
      <w:spacing w:val="0"/>
      <w:sz w:val="36"/>
      <w:szCs w:val="48"/>
    </w:rPr>
  </w:style>
  <w:style w:type="paragraph" w:styleId="Heading2">
    <w:name w:val="heading 2"/>
    <w:basedOn w:val="Normal"/>
    <w:next w:val="Normal"/>
    <w:link w:val="Heading2Char"/>
    <w:uiPriority w:val="1"/>
    <w:qFormat/>
    <w:rsid w:val="00566C65"/>
    <w:pPr>
      <w:keepNext/>
      <w:keepLines/>
      <w:spacing w:before="240" w:after="240"/>
      <w:ind w:left="0"/>
      <w:outlineLvl w:val="1"/>
    </w:pPr>
    <w:rPr>
      <w:spacing w:val="0"/>
      <w:sz w:val="32"/>
      <w:szCs w:val="36"/>
    </w:rPr>
  </w:style>
  <w:style w:type="paragraph" w:styleId="Heading3">
    <w:name w:val="heading 3"/>
    <w:basedOn w:val="Normal"/>
    <w:next w:val="Normal"/>
    <w:link w:val="Heading3Char"/>
    <w:uiPriority w:val="1"/>
    <w:qFormat/>
    <w:rsid w:val="00566C65"/>
    <w:pPr>
      <w:keepNext/>
      <w:keepLines/>
      <w:spacing w:before="240" w:after="240"/>
      <w:ind w:left="0"/>
      <w:outlineLvl w:val="2"/>
    </w:pPr>
    <w:rPr>
      <w:spacing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8D16D7"/>
    <w:pPr>
      <w:tabs>
        <w:tab w:val="left" w:pos="142"/>
      </w:tabs>
      <w:spacing w:after="160"/>
      <w:ind w:left="993" w:hanging="142"/>
    </w:pPr>
    <w:rPr>
      <w:spacing w:val="0"/>
      <w:sz w:val="18"/>
      <w:szCs w:val="18"/>
    </w:rPr>
  </w:style>
  <w:style w:type="paragraph" w:styleId="Header">
    <w:name w:val="header"/>
    <w:basedOn w:val="Normal"/>
    <w:pPr>
      <w:tabs>
        <w:tab w:val="center" w:pos="4320"/>
        <w:tab w:val="right" w:pos="8640"/>
      </w:tabs>
      <w:spacing w:after="160"/>
      <w:ind w:left="0"/>
    </w:pPr>
    <w:rPr>
      <w:spacing w:val="0"/>
    </w:rPr>
  </w:style>
  <w:style w:type="paragraph" w:styleId="Footer">
    <w:name w:val="footer"/>
    <w:basedOn w:val="Normal"/>
    <w:autoRedefine/>
    <w:semiHidden/>
    <w:rsid w:val="0038523F"/>
    <w:pPr>
      <w:spacing w:after="240" w:line="280" w:lineRule="exact"/>
      <w:ind w:left="142"/>
    </w:pPr>
    <w:rPr>
      <w:spacing w:val="0"/>
      <w:sz w:val="14"/>
      <w:szCs w:val="18"/>
    </w:rPr>
  </w:style>
  <w:style w:type="character" w:styleId="PageNumber">
    <w:name w:val="page number"/>
    <w:basedOn w:val="DefaultParagraphFont"/>
    <w:semiHidden/>
  </w:style>
  <w:style w:type="paragraph" w:customStyle="1" w:styleId="Sender">
    <w:name w:val="Sender"/>
    <w:basedOn w:val="Normal"/>
    <w:next w:val="senderstitle"/>
    <w:semiHidden/>
  </w:style>
  <w:style w:type="paragraph" w:customStyle="1" w:styleId="senderstitle">
    <w:name w:val="sender's title"/>
    <w:basedOn w:val="Normal"/>
    <w:next w:val="Normal"/>
    <w:semiHidden/>
    <w:pPr>
      <w:tabs>
        <w:tab w:val="left" w:pos="1276"/>
        <w:tab w:val="center" w:pos="11482"/>
      </w:tabs>
      <w:spacing w:before="40" w:after="120" w:line="220" w:lineRule="exact"/>
    </w:pPr>
    <w:rPr>
      <w:sz w:val="18"/>
    </w:rPr>
  </w:style>
  <w:style w:type="paragraph" w:customStyle="1" w:styleId="Address">
    <w:name w:val="Address"/>
    <w:semiHidden/>
    <w:rsid w:val="00FD569F"/>
    <w:pPr>
      <w:spacing w:line="280" w:lineRule="exact"/>
    </w:pPr>
    <w:rPr>
      <w:rFonts w:ascii="Arial" w:hAnsi="Arial"/>
      <w:noProof/>
      <w:spacing w:val="6"/>
      <w:sz w:val="18"/>
      <w:szCs w:val="18"/>
      <w:lang w:val="en-GB"/>
    </w:rPr>
  </w:style>
  <w:style w:type="character" w:styleId="Hyperlink">
    <w:name w:val="Hyperlink"/>
    <w:rPr>
      <w:color w:val="0000FF"/>
      <w:u w:val="single"/>
    </w:rPr>
  </w:style>
  <w:style w:type="paragraph" w:customStyle="1" w:styleId="Enclosure">
    <w:name w:val="Enclosure"/>
    <w:basedOn w:val="Normal"/>
    <w:semiHidden/>
    <w:pPr>
      <w:tabs>
        <w:tab w:val="left" w:pos="1276"/>
      </w:tabs>
      <w:spacing w:before="60"/>
    </w:pPr>
    <w:rPr>
      <w:sz w:val="18"/>
    </w:rPr>
  </w:style>
  <w:style w:type="character" w:styleId="FootnoteReference">
    <w:name w:val="footnote reference"/>
    <w:semiHidden/>
    <w:rsid w:val="00FA7FA1"/>
    <w:rPr>
      <w:sz w:val="18"/>
      <w:szCs w:val="18"/>
      <w:vertAlign w:val="superscript"/>
    </w:rPr>
  </w:style>
  <w:style w:type="character" w:styleId="FollowedHyperlink">
    <w:name w:val="FollowedHyperlink"/>
    <w:semiHidden/>
    <w:rPr>
      <w:color w:val="auto"/>
      <w:u w:val="none"/>
    </w:rPr>
  </w:style>
  <w:style w:type="paragraph" w:customStyle="1" w:styleId="F">
    <w:name w:val="F"/>
    <w:basedOn w:val="FootnoteText"/>
    <w:semiHidden/>
    <w:rsid w:val="00FD569F"/>
    <w:rPr>
      <w:lang w:val="fr-CH"/>
    </w:rPr>
  </w:style>
  <w:style w:type="paragraph" w:customStyle="1" w:styleId="Footnote">
    <w:name w:val="Footnote"/>
    <w:basedOn w:val="FootnoteText"/>
    <w:unhideWhenUsed/>
    <w:rsid w:val="00FD569F"/>
    <w:rPr>
      <w:lang w:val="fr-CH"/>
    </w:rPr>
  </w:style>
  <w:style w:type="paragraph" w:styleId="Title">
    <w:name w:val="Title"/>
    <w:basedOn w:val="Normal"/>
    <w:next w:val="Normal"/>
    <w:link w:val="TitleChar"/>
    <w:qFormat/>
    <w:rsid w:val="009B7D00"/>
    <w:pPr>
      <w:spacing w:after="240"/>
      <w:ind w:left="0"/>
      <w:contextualSpacing/>
    </w:pPr>
    <w:rPr>
      <w:rFonts w:eastAsiaTheme="majorEastAsia" w:cs="Arial"/>
      <w:spacing w:val="0"/>
      <w:kern w:val="28"/>
      <w:sz w:val="50"/>
      <w:szCs w:val="56"/>
    </w:rPr>
  </w:style>
  <w:style w:type="character" w:customStyle="1" w:styleId="TitleChar">
    <w:name w:val="Title Char"/>
    <w:basedOn w:val="DefaultParagraphFont"/>
    <w:link w:val="Title"/>
    <w:rsid w:val="009B7D00"/>
    <w:rPr>
      <w:rFonts w:ascii="Arial" w:eastAsiaTheme="majorEastAsia" w:hAnsi="Arial" w:cs="Arial"/>
      <w:kern w:val="28"/>
      <w:sz w:val="50"/>
      <w:szCs w:val="56"/>
    </w:rPr>
  </w:style>
  <w:style w:type="character" w:styleId="Emphasis">
    <w:name w:val="Emphasis"/>
    <w:basedOn w:val="DefaultParagraphFont"/>
    <w:uiPriority w:val="2"/>
    <w:unhideWhenUsed/>
    <w:qFormat/>
    <w:rsid w:val="00AC718A"/>
    <w:rPr>
      <w:i/>
      <w:iCs/>
    </w:rPr>
  </w:style>
  <w:style w:type="character" w:styleId="Strong">
    <w:name w:val="Strong"/>
    <w:basedOn w:val="DefaultParagraphFont"/>
    <w:semiHidden/>
    <w:qFormat/>
    <w:rsid w:val="00AC718A"/>
    <w:rPr>
      <w:b/>
      <w:bCs/>
    </w:rPr>
  </w:style>
  <w:style w:type="paragraph" w:styleId="Subtitle">
    <w:name w:val="Subtitle"/>
    <w:basedOn w:val="Normal"/>
    <w:next w:val="Normal"/>
    <w:link w:val="SubtitleChar"/>
    <w:semiHidden/>
    <w:qFormat/>
    <w:rsid w:val="006C4025"/>
    <w:pPr>
      <w:numPr>
        <w:ilvl w:val="1"/>
      </w:numPr>
      <w:spacing w:after="160"/>
      <w:ind w:left="851"/>
    </w:pPr>
    <w:rPr>
      <w:rFonts w:eastAsiaTheme="minorEastAsia" w:cs="Arial"/>
      <w:color w:val="5A5A5A" w:themeColor="text1" w:themeTint="A5"/>
      <w:spacing w:val="15"/>
      <w:sz w:val="20"/>
      <w:szCs w:val="22"/>
    </w:rPr>
  </w:style>
  <w:style w:type="character" w:customStyle="1" w:styleId="SubtitleChar">
    <w:name w:val="Subtitle Char"/>
    <w:basedOn w:val="DefaultParagraphFont"/>
    <w:link w:val="Subtitle"/>
    <w:semiHidden/>
    <w:rsid w:val="00597EB1"/>
    <w:rPr>
      <w:rFonts w:ascii="Arial" w:eastAsiaTheme="minorEastAsia" w:hAnsi="Arial" w:cs="Arial"/>
      <w:color w:val="5A5A5A" w:themeColor="text1" w:themeTint="A5"/>
      <w:spacing w:val="15"/>
      <w:szCs w:val="22"/>
    </w:rPr>
  </w:style>
  <w:style w:type="paragraph" w:styleId="NoSpacing">
    <w:name w:val="No Spacing"/>
    <w:uiPriority w:val="1"/>
    <w:semiHidden/>
    <w:qFormat/>
    <w:rsid w:val="00064942"/>
    <w:rPr>
      <w:rFonts w:ascii="Arial" w:hAnsi="Arial"/>
      <w:spacing w:val="6"/>
      <w:sz w:val="22"/>
    </w:rPr>
  </w:style>
  <w:style w:type="character" w:styleId="SubtleEmphasis">
    <w:name w:val="Subtle Emphasis"/>
    <w:basedOn w:val="DefaultParagraphFont"/>
    <w:uiPriority w:val="19"/>
    <w:semiHidden/>
    <w:qFormat/>
    <w:rsid w:val="00AC718A"/>
    <w:rPr>
      <w:i/>
      <w:iCs/>
      <w:color w:val="404040" w:themeColor="text1" w:themeTint="BF"/>
    </w:rPr>
  </w:style>
  <w:style w:type="character" w:styleId="IntenseEmphasis">
    <w:name w:val="Intense Emphasis"/>
    <w:basedOn w:val="DefaultParagraphFont"/>
    <w:uiPriority w:val="21"/>
    <w:semiHidden/>
    <w:qFormat/>
    <w:rsid w:val="00AC718A"/>
    <w:rPr>
      <w:i/>
      <w:iCs/>
      <w:color w:val="5B9BD5" w:themeColor="accent1"/>
    </w:rPr>
  </w:style>
  <w:style w:type="paragraph" w:styleId="Quote">
    <w:name w:val="Quote"/>
    <w:basedOn w:val="Normal"/>
    <w:next w:val="Normal"/>
    <w:link w:val="QuoteChar"/>
    <w:uiPriority w:val="29"/>
    <w:qFormat/>
    <w:rsid w:val="00AC718A"/>
    <w:pPr>
      <w:spacing w:before="200" w:after="160"/>
      <w:ind w:left="864" w:right="864"/>
      <w:jc w:val="center"/>
    </w:pPr>
    <w:rPr>
      <w:i/>
      <w:iCs/>
      <w:color w:val="404040" w:themeColor="text1" w:themeTint="BF"/>
      <w:spacing w:val="0"/>
    </w:rPr>
  </w:style>
  <w:style w:type="character" w:customStyle="1" w:styleId="QuoteChar">
    <w:name w:val="Quote Char"/>
    <w:basedOn w:val="DefaultParagraphFont"/>
    <w:link w:val="Quote"/>
    <w:uiPriority w:val="29"/>
    <w:rsid w:val="00AC718A"/>
    <w:rPr>
      <w:rFonts w:ascii="Arial" w:hAnsi="Arial"/>
      <w:i/>
      <w:iCs/>
      <w:color w:val="404040" w:themeColor="text1" w:themeTint="BF"/>
      <w:spacing w:val="6"/>
      <w:sz w:val="22"/>
    </w:rPr>
  </w:style>
  <w:style w:type="character" w:styleId="SubtleReference">
    <w:name w:val="Subtle Reference"/>
    <w:basedOn w:val="DefaultParagraphFont"/>
    <w:uiPriority w:val="31"/>
    <w:semiHidden/>
    <w:qFormat/>
    <w:rsid w:val="00AC718A"/>
    <w:rPr>
      <w:smallCaps/>
      <w:color w:val="5A5A5A" w:themeColor="text1" w:themeTint="A5"/>
    </w:rPr>
  </w:style>
  <w:style w:type="paragraph" w:styleId="IntenseQuote">
    <w:name w:val="Intense Quote"/>
    <w:basedOn w:val="Normal"/>
    <w:next w:val="Normal"/>
    <w:link w:val="IntenseQuoteChar"/>
    <w:uiPriority w:val="30"/>
    <w:semiHidden/>
    <w:qFormat/>
    <w:rsid w:val="00AC718A"/>
    <w:pPr>
      <w:pBdr>
        <w:top w:val="single" w:sz="4" w:space="10" w:color="5B9BD5" w:themeColor="accent1"/>
        <w:bottom w:val="single" w:sz="4" w:space="10" w:color="5B9BD5" w:themeColor="accent1"/>
      </w:pBdr>
      <w:spacing w:before="360" w:after="360"/>
      <w:ind w:left="864" w:right="864"/>
      <w:jc w:val="center"/>
    </w:pPr>
    <w:rPr>
      <w:i/>
      <w:iCs/>
      <w:color w:val="5B9BD5" w:themeColor="accent1"/>
      <w:spacing w:val="0"/>
    </w:rPr>
  </w:style>
  <w:style w:type="character" w:customStyle="1" w:styleId="IntenseQuoteChar">
    <w:name w:val="Intense Quote Char"/>
    <w:basedOn w:val="DefaultParagraphFont"/>
    <w:link w:val="IntenseQuote"/>
    <w:uiPriority w:val="30"/>
    <w:semiHidden/>
    <w:rsid w:val="00E96CE6"/>
    <w:rPr>
      <w:rFonts w:ascii="Arial" w:hAnsi="Arial"/>
      <w:i/>
      <w:iCs/>
      <w:color w:val="5B9BD5" w:themeColor="accent1"/>
      <w:sz w:val="22"/>
    </w:rPr>
  </w:style>
  <w:style w:type="character" w:styleId="IntenseReference">
    <w:name w:val="Intense Reference"/>
    <w:basedOn w:val="DefaultParagraphFont"/>
    <w:uiPriority w:val="32"/>
    <w:semiHidden/>
    <w:qFormat/>
    <w:rsid w:val="00064942"/>
    <w:rPr>
      <w:b/>
      <w:bCs/>
      <w:smallCaps/>
      <w:color w:val="5B9BD5" w:themeColor="accent1"/>
      <w:spacing w:val="5"/>
    </w:rPr>
  </w:style>
  <w:style w:type="character" w:styleId="BookTitle">
    <w:name w:val="Book Title"/>
    <w:basedOn w:val="DefaultParagraphFont"/>
    <w:uiPriority w:val="33"/>
    <w:semiHidden/>
    <w:qFormat/>
    <w:rsid w:val="00064942"/>
    <w:rPr>
      <w:b/>
      <w:bCs/>
      <w:i/>
      <w:iCs/>
      <w:spacing w:val="5"/>
    </w:rPr>
  </w:style>
  <w:style w:type="paragraph" w:styleId="ListParagraph">
    <w:name w:val="List Paragraph"/>
    <w:basedOn w:val="Normal"/>
    <w:uiPriority w:val="34"/>
    <w:semiHidden/>
    <w:qFormat/>
    <w:rsid w:val="00064942"/>
    <w:pPr>
      <w:spacing w:after="160"/>
      <w:ind w:left="720"/>
      <w:contextualSpacing/>
    </w:pPr>
    <w:rPr>
      <w:spacing w:val="0"/>
    </w:rPr>
  </w:style>
  <w:style w:type="character" w:customStyle="1" w:styleId="Heading1Char">
    <w:name w:val="Heading 1 Char"/>
    <w:basedOn w:val="DefaultParagraphFont"/>
    <w:link w:val="Heading1"/>
    <w:uiPriority w:val="1"/>
    <w:rsid w:val="00566C65"/>
    <w:rPr>
      <w:rFonts w:ascii="Arial" w:hAnsi="Arial"/>
      <w:sz w:val="36"/>
      <w:szCs w:val="48"/>
    </w:rPr>
  </w:style>
  <w:style w:type="character" w:customStyle="1" w:styleId="Heading2Char">
    <w:name w:val="Heading 2 Char"/>
    <w:basedOn w:val="DefaultParagraphFont"/>
    <w:link w:val="Heading2"/>
    <w:uiPriority w:val="1"/>
    <w:rsid w:val="00566C65"/>
    <w:rPr>
      <w:rFonts w:ascii="Arial" w:hAnsi="Arial"/>
      <w:sz w:val="32"/>
      <w:szCs w:val="36"/>
    </w:rPr>
  </w:style>
  <w:style w:type="character" w:customStyle="1" w:styleId="Heading3Char">
    <w:name w:val="Heading 3 Char"/>
    <w:basedOn w:val="DefaultParagraphFont"/>
    <w:link w:val="Heading3"/>
    <w:uiPriority w:val="1"/>
    <w:rsid w:val="00566C65"/>
    <w:rPr>
      <w:rFonts w:ascii="Arial" w:hAnsi="Arial"/>
      <w:sz w:val="28"/>
      <w:szCs w:val="32"/>
    </w:rPr>
  </w:style>
  <w:style w:type="paragraph" w:styleId="TOCHeading">
    <w:name w:val="TOC Heading"/>
    <w:basedOn w:val="Heading1"/>
    <w:next w:val="Normal"/>
    <w:uiPriority w:val="39"/>
    <w:unhideWhenUsed/>
    <w:qFormat/>
    <w:rsid w:val="00D321A2"/>
    <w:pPr>
      <w:spacing w:after="0" w:line="259" w:lineRule="auto"/>
      <w:outlineLvl w:val="9"/>
    </w:pPr>
    <w:rPr>
      <w:rFonts w:eastAsiaTheme="majorEastAsia" w:cstheme="majorBidi"/>
      <w:szCs w:val="32"/>
    </w:rPr>
  </w:style>
  <w:style w:type="paragraph" w:styleId="TOC1">
    <w:name w:val="toc 1"/>
    <w:basedOn w:val="Normal"/>
    <w:next w:val="Normal"/>
    <w:autoRedefine/>
    <w:uiPriority w:val="39"/>
    <w:rsid w:val="00FB6B4B"/>
    <w:pPr>
      <w:spacing w:after="100"/>
      <w:ind w:left="0"/>
    </w:pPr>
    <w:rPr>
      <w:spacing w:val="0"/>
    </w:rPr>
  </w:style>
  <w:style w:type="character" w:styleId="PlaceholderText">
    <w:name w:val="Placeholder Text"/>
    <w:basedOn w:val="DefaultParagraphFont"/>
    <w:uiPriority w:val="99"/>
    <w:semiHidden/>
    <w:rsid w:val="00425B45"/>
    <w:rPr>
      <w:color w:val="808080"/>
    </w:rPr>
  </w:style>
  <w:style w:type="character" w:customStyle="1" w:styleId="Style1">
    <w:name w:val="Style1"/>
    <w:basedOn w:val="DefaultParagraphFont"/>
    <w:uiPriority w:val="1"/>
    <w:rsid w:val="00425B45"/>
    <w:rPr>
      <w:rFonts w:asciiTheme="minorHAnsi" w:hAnsiTheme="minorHAnsi"/>
      <w:sz w:val="20"/>
    </w:rPr>
  </w:style>
  <w:style w:type="character" w:customStyle="1" w:styleId="Style2">
    <w:name w:val="Style2"/>
    <w:basedOn w:val="DefaultParagraphFont"/>
    <w:uiPriority w:val="1"/>
    <w:rsid w:val="00425B45"/>
    <w:rPr>
      <w:rFonts w:ascii="Helvetica" w:hAnsi="Helvetica"/>
      <w:sz w:val="20"/>
    </w:rPr>
  </w:style>
  <w:style w:type="table" w:styleId="TableGrid">
    <w:name w:val="Table Grid"/>
    <w:basedOn w:val="TableNormal"/>
    <w:rsid w:val="00425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25B45"/>
    <w:rPr>
      <w:rFonts w:ascii="Segoe UI" w:hAnsi="Segoe UI" w:cs="Segoe UI"/>
      <w:sz w:val="18"/>
      <w:szCs w:val="18"/>
    </w:rPr>
  </w:style>
  <w:style w:type="character" w:customStyle="1" w:styleId="BalloonTextChar">
    <w:name w:val="Balloon Text Char"/>
    <w:basedOn w:val="DefaultParagraphFont"/>
    <w:link w:val="BalloonText"/>
    <w:semiHidden/>
    <w:rsid w:val="00425B45"/>
    <w:rPr>
      <w:rFonts w:ascii="Segoe UI" w:hAnsi="Segoe UI" w:cs="Segoe U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tc.iso.org/livelink/livelink?func=ll&amp;objId=4230452&amp;objAction=browse&amp;sort=subtype" TargetMode="External"/><Relationship Id="rId13" Type="http://schemas.openxmlformats.org/officeDocument/2006/relationships/hyperlink" Target="http://isotc.iso.org/livelink/livelink?func=ll&amp;objId=4230452&amp;objAction=browse&amp;sort=subty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otc.iso.org/livelink/livelink?func=ll&amp;objId=4230452&amp;objAction=browse&amp;sort=subty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b@is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otc.iso.org/livelink/livelink?func=ll&amp;objId=4230452&amp;objAction=browse&amp;sort=subtyp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nnect.iso.org/pages/viewpage.action?pageId=2759086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ISO\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0D82999F0490AA08BBBF94A807DDB"/>
        <w:category>
          <w:name w:val="General"/>
          <w:gallery w:val="placeholder"/>
        </w:category>
        <w:types>
          <w:type w:val="bbPlcHdr"/>
        </w:types>
        <w:behaviors>
          <w:behavior w:val="content"/>
        </w:behaviors>
        <w:guid w:val="{DC1F6E2B-CA14-41E8-A1CD-8D8F969EA0C0}"/>
      </w:docPartPr>
      <w:docPartBody>
        <w:p w:rsidR="00472FB9" w:rsidRDefault="008234E7" w:rsidP="008234E7">
          <w:pPr>
            <w:pStyle w:val="10C0D82999F0490AA08BBBF94A807DDB"/>
          </w:pPr>
          <w:r w:rsidRPr="0080491F">
            <w:rPr>
              <w:rStyle w:val="PlaceholderText"/>
            </w:rPr>
            <w:t>Click here to enter text.</w:t>
          </w:r>
        </w:p>
      </w:docPartBody>
    </w:docPart>
    <w:docPart>
      <w:docPartPr>
        <w:name w:val="C87DEF9C104943DCA3CB069DB1E9F33B"/>
        <w:category>
          <w:name w:val="General"/>
          <w:gallery w:val="placeholder"/>
        </w:category>
        <w:types>
          <w:type w:val="bbPlcHdr"/>
        </w:types>
        <w:behaviors>
          <w:behavior w:val="content"/>
        </w:behaviors>
        <w:guid w:val="{1DED8B0A-43CF-4E07-96AC-83BC95DDC181}"/>
      </w:docPartPr>
      <w:docPartBody>
        <w:p w:rsidR="00472FB9" w:rsidRDefault="008234E7" w:rsidP="008234E7">
          <w:pPr>
            <w:pStyle w:val="C87DEF9C104943DCA3CB069DB1E9F33B"/>
          </w:pPr>
          <w:r w:rsidRPr="004D1DA8">
            <w:rPr>
              <w:rStyle w:val="PlaceholderText"/>
            </w:rPr>
            <w:t>Click here to enter text.</w:t>
          </w:r>
        </w:p>
      </w:docPartBody>
    </w:docPart>
    <w:docPart>
      <w:docPartPr>
        <w:name w:val="A66CACCA75C34AECBC1501EBD69DB1A3"/>
        <w:category>
          <w:name w:val="General"/>
          <w:gallery w:val="placeholder"/>
        </w:category>
        <w:types>
          <w:type w:val="bbPlcHdr"/>
        </w:types>
        <w:behaviors>
          <w:behavior w:val="content"/>
        </w:behaviors>
        <w:guid w:val="{8CF66A9A-3B86-4548-A132-C4D438C51B26}"/>
      </w:docPartPr>
      <w:docPartBody>
        <w:p w:rsidR="00472FB9" w:rsidRDefault="008234E7" w:rsidP="008234E7">
          <w:pPr>
            <w:pStyle w:val="A66CACCA75C34AECBC1501EBD69DB1A3"/>
          </w:pPr>
          <w:r w:rsidRPr="004D1DA8">
            <w:rPr>
              <w:rStyle w:val="PlaceholderText"/>
            </w:rPr>
            <w:t>Click here to enter text.</w:t>
          </w:r>
        </w:p>
      </w:docPartBody>
    </w:docPart>
    <w:docPart>
      <w:docPartPr>
        <w:name w:val="449E0FD87A2D49938D8C579DA7A7E28D"/>
        <w:category>
          <w:name w:val="General"/>
          <w:gallery w:val="placeholder"/>
        </w:category>
        <w:types>
          <w:type w:val="bbPlcHdr"/>
        </w:types>
        <w:behaviors>
          <w:behavior w:val="content"/>
        </w:behaviors>
        <w:guid w:val="{3BC202C6-BFF4-481E-8702-E883C9F87808}"/>
      </w:docPartPr>
      <w:docPartBody>
        <w:p w:rsidR="00472FB9" w:rsidRDefault="008234E7" w:rsidP="008234E7">
          <w:pPr>
            <w:pStyle w:val="449E0FD87A2D49938D8C579DA7A7E28D"/>
          </w:pPr>
          <w:r w:rsidRPr="004D1DA8">
            <w:rPr>
              <w:rStyle w:val="PlaceholderText"/>
            </w:rPr>
            <w:t>Click here to enter text.</w:t>
          </w:r>
        </w:p>
      </w:docPartBody>
    </w:docPart>
    <w:docPart>
      <w:docPartPr>
        <w:name w:val="462F8E8AA1C64DC3A84F693C264B93C6"/>
        <w:category>
          <w:name w:val="General"/>
          <w:gallery w:val="placeholder"/>
        </w:category>
        <w:types>
          <w:type w:val="bbPlcHdr"/>
        </w:types>
        <w:behaviors>
          <w:behavior w:val="content"/>
        </w:behaviors>
        <w:guid w:val="{96367EBE-A79F-4335-AA6E-4A9EBC459A95}"/>
      </w:docPartPr>
      <w:docPartBody>
        <w:p w:rsidR="00472FB9" w:rsidRDefault="008234E7" w:rsidP="008234E7">
          <w:pPr>
            <w:pStyle w:val="462F8E8AA1C64DC3A84F693C264B93C6"/>
          </w:pPr>
          <w:r w:rsidRPr="0080491F">
            <w:rPr>
              <w:rStyle w:val="PlaceholderText"/>
            </w:rPr>
            <w:t>Click here to enter text.</w:t>
          </w:r>
        </w:p>
      </w:docPartBody>
    </w:docPart>
    <w:docPart>
      <w:docPartPr>
        <w:name w:val="0668E572978A47C39BB344C181925231"/>
        <w:category>
          <w:name w:val="General"/>
          <w:gallery w:val="placeholder"/>
        </w:category>
        <w:types>
          <w:type w:val="bbPlcHdr"/>
        </w:types>
        <w:behaviors>
          <w:behavior w:val="content"/>
        </w:behaviors>
        <w:guid w:val="{7F726EFF-A02E-44DE-B08F-87C2349A53E2}"/>
      </w:docPartPr>
      <w:docPartBody>
        <w:p w:rsidR="00472FB9" w:rsidRDefault="008234E7" w:rsidP="008234E7">
          <w:pPr>
            <w:pStyle w:val="0668E572978A47C39BB344C181925231"/>
          </w:pPr>
          <w:r w:rsidRPr="0080491F">
            <w:rPr>
              <w:rStyle w:val="PlaceholderText"/>
            </w:rPr>
            <w:t>Click here to enter text.</w:t>
          </w:r>
        </w:p>
      </w:docPartBody>
    </w:docPart>
    <w:docPart>
      <w:docPartPr>
        <w:name w:val="1152E9091B734D47A97425A23EBDB8A0"/>
        <w:category>
          <w:name w:val="General"/>
          <w:gallery w:val="placeholder"/>
        </w:category>
        <w:types>
          <w:type w:val="bbPlcHdr"/>
        </w:types>
        <w:behaviors>
          <w:behavior w:val="content"/>
        </w:behaviors>
        <w:guid w:val="{2A923954-0E64-48AB-B8CE-38CF06371E4F}"/>
      </w:docPartPr>
      <w:docPartBody>
        <w:p w:rsidR="00472FB9" w:rsidRDefault="008234E7" w:rsidP="008234E7">
          <w:pPr>
            <w:pStyle w:val="1152E9091B734D47A97425A23EBDB8A0"/>
          </w:pPr>
          <w:r w:rsidRPr="0080491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9967F15-6EE7-4DA7-A8C0-B4D345864928}"/>
      </w:docPartPr>
      <w:docPartBody>
        <w:p w:rsidR="00D351E6" w:rsidRDefault="00FC473C">
          <w:r w:rsidRPr="00603D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E7"/>
    <w:rsid w:val="00072388"/>
    <w:rsid w:val="003B3BC6"/>
    <w:rsid w:val="00472FB9"/>
    <w:rsid w:val="004A5AF7"/>
    <w:rsid w:val="00507848"/>
    <w:rsid w:val="0075452B"/>
    <w:rsid w:val="008234E7"/>
    <w:rsid w:val="00B66DB2"/>
    <w:rsid w:val="00D351E6"/>
    <w:rsid w:val="00FA0D32"/>
    <w:rsid w:val="00F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73C"/>
    <w:rPr>
      <w:color w:val="808080"/>
    </w:rPr>
  </w:style>
  <w:style w:type="paragraph" w:customStyle="1" w:styleId="10C0D82999F0490AA08BBBF94A807DDB">
    <w:name w:val="10C0D82999F0490AA08BBBF94A807DDB"/>
    <w:rsid w:val="008234E7"/>
  </w:style>
  <w:style w:type="paragraph" w:customStyle="1" w:styleId="C87DEF9C104943DCA3CB069DB1E9F33B">
    <w:name w:val="C87DEF9C104943DCA3CB069DB1E9F33B"/>
    <w:rsid w:val="008234E7"/>
  </w:style>
  <w:style w:type="paragraph" w:customStyle="1" w:styleId="A66CACCA75C34AECBC1501EBD69DB1A3">
    <w:name w:val="A66CACCA75C34AECBC1501EBD69DB1A3"/>
    <w:rsid w:val="008234E7"/>
  </w:style>
  <w:style w:type="paragraph" w:customStyle="1" w:styleId="449E0FD87A2D49938D8C579DA7A7E28D">
    <w:name w:val="449E0FD87A2D49938D8C579DA7A7E28D"/>
    <w:rsid w:val="008234E7"/>
  </w:style>
  <w:style w:type="paragraph" w:customStyle="1" w:styleId="0C9029BA618F4C73B6F0AFA3A874B326">
    <w:name w:val="0C9029BA618F4C73B6F0AFA3A874B326"/>
    <w:rsid w:val="008234E7"/>
  </w:style>
  <w:style w:type="paragraph" w:customStyle="1" w:styleId="CE90511D78BA4A5F9065E7026B2BABCA">
    <w:name w:val="CE90511D78BA4A5F9065E7026B2BABCA"/>
    <w:rsid w:val="008234E7"/>
  </w:style>
  <w:style w:type="paragraph" w:customStyle="1" w:styleId="462F8E8AA1C64DC3A84F693C264B93C6">
    <w:name w:val="462F8E8AA1C64DC3A84F693C264B93C6"/>
    <w:rsid w:val="008234E7"/>
  </w:style>
  <w:style w:type="paragraph" w:customStyle="1" w:styleId="0668E572978A47C39BB344C181925231">
    <w:name w:val="0668E572978A47C39BB344C181925231"/>
    <w:rsid w:val="008234E7"/>
  </w:style>
  <w:style w:type="paragraph" w:customStyle="1" w:styleId="1152E9091B734D47A97425A23EBDB8A0">
    <w:name w:val="1152E9091B734D47A97425A23EBDB8A0"/>
    <w:rsid w:val="00823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5944-0854-4BD7-B828-F5C8FD1B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ISO</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Belinda CLEELAND</dc:creator>
  <cp:keywords/>
  <cp:lastModifiedBy>Laura Lindsay (CELA)</cp:lastModifiedBy>
  <cp:revision>2</cp:revision>
  <cp:lastPrinted>2015-04-01T07:48:00Z</cp:lastPrinted>
  <dcterms:created xsi:type="dcterms:W3CDTF">2017-06-28T19:08:00Z</dcterms:created>
  <dcterms:modified xsi:type="dcterms:W3CDTF">2017-06-28T19:08:00Z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l_Letter Type">
    <vt:lpwstr>ISO CS - OUR/YOUR</vt:lpwstr>
  </property>
  <property fmtid="{D5CDD505-2E9C-101B-9397-08002B2CF9AE}" pid="3" name="ll_Letter Address">
    <vt:lpwstr/>
  </property>
  <property fmtid="{D5CDD505-2E9C-101B-9397-08002B2CF9AE}" pid="4" name="ll_Author Name">
    <vt:lpwstr>&lt;SELF&gt;</vt:lpwstr>
  </property>
  <property fmtid="{D5CDD505-2E9C-101B-9397-08002B2CF9AE}" pid="5" name="ll_Title">
    <vt:lpwstr/>
  </property>
  <property fmtid="{D5CDD505-2E9C-101B-9397-08002B2CF9AE}" pid="6" name="ll_Typist initials">
    <vt:lpwstr/>
  </property>
  <property fmtid="{D5CDD505-2E9C-101B-9397-08002B2CF9AE}" pid="7" name="ll_Author initials">
    <vt:lpwstr/>
  </property>
  <property fmtid="{D5CDD505-2E9C-101B-9397-08002B2CF9AE}" pid="8" name="ll_Our Reference">
    <vt:lpwstr/>
  </property>
  <property fmtid="{D5CDD505-2E9C-101B-9397-08002B2CF9AE}" pid="9" name="ll_Letter Date">
    <vt:lpwstr>2005-12-02</vt:lpwstr>
  </property>
  <property fmtid="{D5CDD505-2E9C-101B-9397-08002B2CF9AE}" pid="10" name="ll_Your Reference">
    <vt:lpwstr/>
  </property>
  <property fmtid="{D5CDD505-2E9C-101B-9397-08002B2CF9AE}" pid="11" name="ll_local">
    <vt:lpwstr>-1</vt:lpwstr>
  </property>
  <property fmtid="{D5CDD505-2E9C-101B-9397-08002B2CF9AE}" pid="12" name="StringToDisplay">
    <vt:lpwstr> </vt:lpwstr>
  </property>
  <property fmtid="{D5CDD505-2E9C-101B-9397-08002B2CF9AE}" pid="13" name="LLI_ID">
    <vt:lpwstr> </vt:lpwstr>
  </property>
  <property fmtid="{D5CDD505-2E9C-101B-9397-08002B2CF9AE}" pid="14" name="ll_Department initials">
    <vt:lpwstr> </vt:lpwstr>
  </property>
</Properties>
</file>